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C379" w14:textId="37B051DB" w:rsidR="008B1136" w:rsidRPr="008B1136" w:rsidRDefault="00ED0FA3" w:rsidP="008B1136">
      <w:pPr>
        <w:jc w:val="center"/>
        <w:rPr>
          <w:rFonts w:ascii="Source Sans Pro SemiBold" w:hAnsi="Source Sans Pro SemiBold"/>
          <w:sz w:val="28"/>
          <w:szCs w:val="28"/>
        </w:rPr>
      </w:pPr>
      <w:r>
        <w:rPr>
          <w:rFonts w:ascii="Source Sans Pro SemiBold" w:hAnsi="Source Sans Pro SemiBold"/>
          <w:sz w:val="28"/>
          <w:szCs w:val="28"/>
        </w:rPr>
        <w:t>{</w:t>
      </w:r>
      <w:r w:rsidR="008B1136" w:rsidRPr="008B1136">
        <w:rPr>
          <w:rFonts w:ascii="Source Sans Pro SemiBold" w:hAnsi="Source Sans Pro SemiBold"/>
          <w:sz w:val="28"/>
          <w:szCs w:val="28"/>
        </w:rPr>
        <w:t>Name of Group} AGM 202</w:t>
      </w:r>
      <w:r w:rsidR="003B0E67">
        <w:rPr>
          <w:rFonts w:ascii="Source Sans Pro SemiBold" w:hAnsi="Source Sans Pro SemiBold"/>
          <w:sz w:val="28"/>
          <w:szCs w:val="28"/>
        </w:rPr>
        <w:t>3</w:t>
      </w:r>
    </w:p>
    <w:p w14:paraId="1AFBA2EF" w14:textId="415CD668" w:rsidR="008B1136" w:rsidRDefault="008B1136" w:rsidP="008B1136">
      <w:pPr>
        <w:jc w:val="center"/>
        <w:rPr>
          <w:sz w:val="22"/>
          <w:szCs w:val="22"/>
        </w:rPr>
      </w:pPr>
      <w:r w:rsidRPr="008B1136">
        <w:rPr>
          <w:sz w:val="22"/>
          <w:szCs w:val="22"/>
        </w:rPr>
        <w:t xml:space="preserve">{Date </w:t>
      </w:r>
      <w:r w:rsidR="005E6AD5">
        <w:rPr>
          <w:sz w:val="22"/>
          <w:szCs w:val="22"/>
        </w:rPr>
        <w:t xml:space="preserve">and time </w:t>
      </w:r>
      <w:r w:rsidRPr="008B1136">
        <w:rPr>
          <w:sz w:val="22"/>
          <w:szCs w:val="22"/>
        </w:rPr>
        <w:t>of AGM}</w:t>
      </w:r>
    </w:p>
    <w:p w14:paraId="06C6583A" w14:textId="77777777" w:rsidR="008B1136" w:rsidRPr="008B1136" w:rsidRDefault="008B1136" w:rsidP="008B1136">
      <w:pPr>
        <w:jc w:val="center"/>
        <w:rPr>
          <w:sz w:val="22"/>
          <w:szCs w:val="22"/>
        </w:rPr>
      </w:pPr>
    </w:p>
    <w:p w14:paraId="614F5BCB" w14:textId="786283C5" w:rsidR="008B1136" w:rsidRPr="008B1136" w:rsidRDefault="008B1136" w:rsidP="00C66B5A">
      <w:pPr>
        <w:rPr>
          <w:rFonts w:ascii="Source Sans Pro SemiBold" w:hAnsi="Source Sans Pro SemiBold"/>
          <w:sz w:val="24"/>
        </w:rPr>
      </w:pPr>
      <w:r w:rsidRPr="008B1136">
        <w:rPr>
          <w:rFonts w:ascii="Source Sans Pro SemiBold" w:hAnsi="Source Sans Pro SemiBold"/>
          <w:sz w:val="24"/>
        </w:rPr>
        <w:t>Attendance</w:t>
      </w:r>
    </w:p>
    <w:p w14:paraId="7E255BEA" w14:textId="275293AA" w:rsidR="00A774BC" w:rsidRDefault="00ED0FA3" w:rsidP="00C66B5A">
      <w:pPr>
        <w:rPr>
          <w:sz w:val="22"/>
          <w:szCs w:val="22"/>
        </w:rPr>
      </w:pPr>
      <w:r>
        <w:rPr>
          <w:sz w:val="22"/>
          <w:szCs w:val="22"/>
        </w:rPr>
        <w:t>{</w:t>
      </w:r>
      <w:r w:rsidR="008B1136" w:rsidRPr="00B4773D">
        <w:rPr>
          <w:sz w:val="22"/>
          <w:szCs w:val="22"/>
        </w:rPr>
        <w:t>List of members</w:t>
      </w:r>
      <w:r w:rsidR="00507BF5">
        <w:rPr>
          <w:sz w:val="22"/>
          <w:szCs w:val="22"/>
        </w:rPr>
        <w:t xml:space="preserve"> in attendance</w:t>
      </w:r>
      <w:r w:rsidR="008B1136" w:rsidRPr="00B4773D">
        <w:rPr>
          <w:sz w:val="22"/>
          <w:szCs w:val="22"/>
        </w:rPr>
        <w:t>/total number of members in attendance</w:t>
      </w:r>
      <w:r>
        <w:rPr>
          <w:sz w:val="22"/>
          <w:szCs w:val="22"/>
        </w:rPr>
        <w:t>}</w:t>
      </w:r>
    </w:p>
    <w:p w14:paraId="25F7B01C" w14:textId="5E9DC1D1" w:rsidR="00A774BC" w:rsidRPr="00B4773D" w:rsidRDefault="00A774BC" w:rsidP="00C66B5A">
      <w:pPr>
        <w:rPr>
          <w:sz w:val="22"/>
          <w:szCs w:val="22"/>
        </w:rPr>
      </w:pPr>
      <w:r>
        <w:rPr>
          <w:sz w:val="22"/>
          <w:szCs w:val="22"/>
        </w:rPr>
        <w:t>{Details of who chaired the meeting (usually the President), took the minutes for the meeting (usually the Secretary</w:t>
      </w:r>
      <w:r w:rsidR="001F0849">
        <w:rPr>
          <w:sz w:val="22"/>
          <w:szCs w:val="22"/>
        </w:rPr>
        <w:t>),</w:t>
      </w:r>
      <w:r w:rsidR="00061641">
        <w:rPr>
          <w:sz w:val="22"/>
          <w:szCs w:val="22"/>
        </w:rPr>
        <w:t xml:space="preserve"> and counted votes/ballot papers}</w:t>
      </w:r>
    </w:p>
    <w:p w14:paraId="04E304D5" w14:textId="143D24FB" w:rsidR="008B1136" w:rsidRDefault="008B1136" w:rsidP="00C66B5A"/>
    <w:p w14:paraId="39D7E8BD" w14:textId="162FB49D" w:rsidR="00B4773D" w:rsidRPr="00B4773D" w:rsidRDefault="00B4773D" w:rsidP="00B4773D">
      <w:pPr>
        <w:pStyle w:val="ListParagraph"/>
        <w:numPr>
          <w:ilvl w:val="0"/>
          <w:numId w:val="12"/>
        </w:numPr>
        <w:rPr>
          <w:rFonts w:ascii="Source Sans Pro SemiBold" w:hAnsi="Source Sans Pro SemiBold"/>
          <w:sz w:val="24"/>
        </w:rPr>
      </w:pPr>
      <w:r>
        <w:rPr>
          <w:rFonts w:ascii="Source Sans Pro SemiBold" w:hAnsi="Source Sans Pro SemiBold"/>
          <w:sz w:val="24"/>
        </w:rPr>
        <w:t>President’s</w:t>
      </w:r>
      <w:r w:rsidR="009611F9">
        <w:rPr>
          <w:rFonts w:ascii="Source Sans Pro SemiBold" w:hAnsi="Source Sans Pro SemiBold"/>
          <w:sz w:val="24"/>
        </w:rPr>
        <w:t>/Club Captain’s/Project Coordinator’s</w:t>
      </w:r>
      <w:r>
        <w:rPr>
          <w:rFonts w:ascii="Source Sans Pro SemiBold" w:hAnsi="Source Sans Pro SemiBold"/>
          <w:sz w:val="24"/>
        </w:rPr>
        <w:t xml:space="preserve"> Report</w:t>
      </w:r>
    </w:p>
    <w:p w14:paraId="2B087B65" w14:textId="3CEF5713" w:rsidR="00B4773D" w:rsidRPr="00B4773D" w:rsidRDefault="00ED0FA3" w:rsidP="00B4773D">
      <w:pPr>
        <w:rPr>
          <w:sz w:val="22"/>
          <w:szCs w:val="22"/>
        </w:rPr>
      </w:pPr>
      <w:r>
        <w:rPr>
          <w:sz w:val="22"/>
          <w:szCs w:val="22"/>
        </w:rPr>
        <w:t>{</w:t>
      </w:r>
      <w:r w:rsidR="00B4773D">
        <w:rPr>
          <w:sz w:val="22"/>
          <w:szCs w:val="22"/>
        </w:rPr>
        <w:t xml:space="preserve">Summary of main points </w:t>
      </w:r>
      <w:r w:rsidR="00296FF6">
        <w:rPr>
          <w:sz w:val="22"/>
          <w:szCs w:val="22"/>
        </w:rPr>
        <w:t>of</w:t>
      </w:r>
      <w:r w:rsidR="00B4773D">
        <w:rPr>
          <w:sz w:val="22"/>
          <w:szCs w:val="22"/>
        </w:rPr>
        <w:t xml:space="preserve"> the President’s</w:t>
      </w:r>
      <w:r w:rsidR="009611F9">
        <w:rPr>
          <w:sz w:val="22"/>
          <w:szCs w:val="22"/>
        </w:rPr>
        <w:t>/Club Captain’s/Project Coordinator’s</w:t>
      </w:r>
      <w:r w:rsidR="00B4773D">
        <w:rPr>
          <w:sz w:val="22"/>
          <w:szCs w:val="22"/>
        </w:rPr>
        <w:t xml:space="preserve"> report </w:t>
      </w:r>
      <w:r w:rsidR="007C1827">
        <w:rPr>
          <w:sz w:val="22"/>
          <w:szCs w:val="22"/>
        </w:rPr>
        <w:t>e.g. key successes and challenges of the year</w:t>
      </w:r>
      <w:r>
        <w:rPr>
          <w:sz w:val="22"/>
          <w:szCs w:val="22"/>
        </w:rPr>
        <w:t>}</w:t>
      </w:r>
    </w:p>
    <w:p w14:paraId="08C071F4" w14:textId="7F729845" w:rsidR="008B1136" w:rsidRDefault="008B1136" w:rsidP="00C66B5A"/>
    <w:p w14:paraId="7D4854D3" w14:textId="5FDE30D3" w:rsidR="00B4773D" w:rsidRPr="00B4773D" w:rsidRDefault="007C1827" w:rsidP="00B4773D">
      <w:pPr>
        <w:pStyle w:val="ListParagraph"/>
        <w:numPr>
          <w:ilvl w:val="0"/>
          <w:numId w:val="12"/>
        </w:numPr>
        <w:rPr>
          <w:rFonts w:ascii="Source Sans Pro SemiBold" w:hAnsi="Source Sans Pro SemiBold"/>
          <w:sz w:val="24"/>
        </w:rPr>
      </w:pPr>
      <w:r>
        <w:rPr>
          <w:rFonts w:ascii="Source Sans Pro SemiBold" w:hAnsi="Source Sans Pro SemiBold"/>
          <w:sz w:val="24"/>
        </w:rPr>
        <w:t>Treasurer’s Report</w:t>
      </w:r>
    </w:p>
    <w:p w14:paraId="5AEB3104" w14:textId="60EED725" w:rsidR="00B4773D" w:rsidRDefault="00ED0FA3" w:rsidP="00B4773D">
      <w:pPr>
        <w:rPr>
          <w:sz w:val="22"/>
          <w:szCs w:val="22"/>
        </w:rPr>
      </w:pPr>
      <w:r>
        <w:rPr>
          <w:sz w:val="22"/>
          <w:szCs w:val="22"/>
        </w:rPr>
        <w:t>{</w:t>
      </w:r>
      <w:r w:rsidR="007C1827">
        <w:rPr>
          <w:sz w:val="22"/>
          <w:szCs w:val="22"/>
        </w:rPr>
        <w:t xml:space="preserve">Summary of main points </w:t>
      </w:r>
      <w:r w:rsidR="00296FF6">
        <w:rPr>
          <w:sz w:val="22"/>
          <w:szCs w:val="22"/>
        </w:rPr>
        <w:t>of the Treasurer’s report e.g. how society funds have been spent</w:t>
      </w:r>
      <w:r w:rsidR="000905A6">
        <w:rPr>
          <w:sz w:val="22"/>
          <w:szCs w:val="22"/>
        </w:rPr>
        <w:t>, financial health of the society</w:t>
      </w:r>
      <w:r>
        <w:rPr>
          <w:sz w:val="22"/>
          <w:szCs w:val="22"/>
        </w:rPr>
        <w:t>}</w:t>
      </w:r>
    </w:p>
    <w:p w14:paraId="45C093C3" w14:textId="07F17A35" w:rsidR="00620153" w:rsidRDefault="00620153" w:rsidP="00B4773D">
      <w:pPr>
        <w:rPr>
          <w:sz w:val="22"/>
          <w:szCs w:val="22"/>
        </w:rPr>
      </w:pPr>
    </w:p>
    <w:p w14:paraId="0C0171BB" w14:textId="411185D6" w:rsidR="00620153" w:rsidRPr="00B4773D" w:rsidRDefault="00620153" w:rsidP="00620153">
      <w:pPr>
        <w:pStyle w:val="ListParagraph"/>
        <w:numPr>
          <w:ilvl w:val="0"/>
          <w:numId w:val="12"/>
        </w:numPr>
        <w:rPr>
          <w:rFonts w:ascii="Source Sans Pro SemiBold" w:hAnsi="Source Sans Pro SemiBold"/>
          <w:sz w:val="24"/>
        </w:rPr>
      </w:pPr>
      <w:r>
        <w:rPr>
          <w:rFonts w:ascii="Source Sans Pro SemiBold" w:hAnsi="Source Sans Pro SemiBold"/>
          <w:sz w:val="24"/>
        </w:rPr>
        <w:t>Equality Officer’s Report</w:t>
      </w:r>
    </w:p>
    <w:p w14:paraId="55E9F8FA" w14:textId="69A7171C" w:rsidR="00620153" w:rsidRPr="00B4773D" w:rsidRDefault="00620153" w:rsidP="00B4773D">
      <w:pPr>
        <w:rPr>
          <w:sz w:val="22"/>
          <w:szCs w:val="22"/>
        </w:rPr>
      </w:pPr>
      <w:r>
        <w:rPr>
          <w:sz w:val="22"/>
          <w:szCs w:val="22"/>
        </w:rPr>
        <w:t>{Summary of main points of the Equality Officer’s report e.g. changes that have been made to make the society more inclusive}</w:t>
      </w:r>
    </w:p>
    <w:p w14:paraId="6A489350" w14:textId="0BC444CB" w:rsidR="00B4773D" w:rsidRDefault="00B4773D" w:rsidP="00C66B5A"/>
    <w:p w14:paraId="3DD83833" w14:textId="268E431F" w:rsidR="00B4773D" w:rsidRPr="00B4773D" w:rsidRDefault="000905A6" w:rsidP="00B4773D">
      <w:pPr>
        <w:pStyle w:val="ListParagraph"/>
        <w:numPr>
          <w:ilvl w:val="0"/>
          <w:numId w:val="12"/>
        </w:numPr>
        <w:rPr>
          <w:rFonts w:ascii="Source Sans Pro SemiBold" w:hAnsi="Source Sans Pro SemiBold"/>
          <w:sz w:val="24"/>
        </w:rPr>
      </w:pPr>
      <w:r>
        <w:rPr>
          <w:rFonts w:ascii="Source Sans Pro SemiBold" w:hAnsi="Source Sans Pro SemiBold"/>
          <w:sz w:val="24"/>
        </w:rPr>
        <w:t>Constitution Changes</w:t>
      </w:r>
    </w:p>
    <w:p w14:paraId="2AF0E13C" w14:textId="1025E9B0" w:rsidR="00B4773D" w:rsidRDefault="00ED0FA3" w:rsidP="000905A6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{Constitution Change 1}</w:t>
      </w:r>
    </w:p>
    <w:p w14:paraId="1982BAF7" w14:textId="34014E56" w:rsidR="00ED0FA3" w:rsidRDefault="00ED0FA3" w:rsidP="00ED0FA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{</w:t>
      </w:r>
      <w:r w:rsidR="003C4F6A">
        <w:rPr>
          <w:sz w:val="22"/>
          <w:szCs w:val="22"/>
        </w:rPr>
        <w:t>Specific details of the proposed change e.g. ‘add a</w:t>
      </w:r>
      <w:r w:rsidR="001943AA">
        <w:rPr>
          <w:sz w:val="22"/>
          <w:szCs w:val="22"/>
        </w:rPr>
        <w:t>n Events Officer to the committee, with the responsibilities of …’}</w:t>
      </w:r>
    </w:p>
    <w:p w14:paraId="31270931" w14:textId="62D16C38" w:rsidR="001943AA" w:rsidRDefault="001943AA" w:rsidP="00ED0FA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{Details of any arguments for/against this change</w:t>
      </w:r>
      <w:r w:rsidR="00507BF5">
        <w:rPr>
          <w:sz w:val="22"/>
          <w:szCs w:val="22"/>
        </w:rPr>
        <w:t>}</w:t>
      </w:r>
    </w:p>
    <w:p w14:paraId="173191CA" w14:textId="4177BAF1" w:rsidR="00507BF5" w:rsidRDefault="00507BF5" w:rsidP="00ED0FA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Votes for: {Number of votes for}</w:t>
      </w:r>
    </w:p>
    <w:p w14:paraId="1D06CC0E" w14:textId="5CF7B678" w:rsidR="00507BF5" w:rsidRDefault="00507BF5" w:rsidP="00ED0FA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Votes against: {Number of votes against}</w:t>
      </w:r>
    </w:p>
    <w:p w14:paraId="686B7A73" w14:textId="34077E76" w:rsidR="00ED0FA3" w:rsidRPr="009D0DBC" w:rsidRDefault="00C24EB6" w:rsidP="00463686">
      <w:pPr>
        <w:pStyle w:val="ListParagraph"/>
        <w:rPr>
          <w:b/>
          <w:bCs/>
          <w:sz w:val="22"/>
          <w:szCs w:val="22"/>
        </w:rPr>
      </w:pPr>
      <w:r w:rsidRPr="009D0DBC">
        <w:rPr>
          <w:b/>
          <w:bCs/>
          <w:sz w:val="22"/>
          <w:szCs w:val="22"/>
        </w:rPr>
        <w:t xml:space="preserve">{Outcome e.g. </w:t>
      </w:r>
      <w:r w:rsidR="00463686" w:rsidRPr="009D0DBC">
        <w:rPr>
          <w:b/>
          <w:bCs/>
          <w:sz w:val="22"/>
          <w:szCs w:val="22"/>
        </w:rPr>
        <w:t>‘</w:t>
      </w:r>
      <w:r w:rsidRPr="009D0DBC">
        <w:rPr>
          <w:b/>
          <w:bCs/>
          <w:sz w:val="22"/>
          <w:szCs w:val="22"/>
        </w:rPr>
        <w:t>Therefore, the constitution will be updated an</w:t>
      </w:r>
      <w:r w:rsidR="005E7FFE" w:rsidRPr="009D0DBC">
        <w:rPr>
          <w:b/>
          <w:bCs/>
          <w:sz w:val="22"/>
          <w:szCs w:val="22"/>
        </w:rPr>
        <w:t xml:space="preserve">d nominations and voting </w:t>
      </w:r>
      <w:r w:rsidR="00463686" w:rsidRPr="009D0DBC">
        <w:rPr>
          <w:b/>
          <w:bCs/>
          <w:sz w:val="22"/>
          <w:szCs w:val="22"/>
        </w:rPr>
        <w:t>for an Events Officer will take place at the end of the AGM’}</w:t>
      </w:r>
    </w:p>
    <w:p w14:paraId="672BCEC7" w14:textId="16A89817" w:rsidR="009D0DBC" w:rsidRDefault="009D0DBC" w:rsidP="00463686">
      <w:pPr>
        <w:pStyle w:val="ListParagraph"/>
        <w:rPr>
          <w:sz w:val="22"/>
          <w:szCs w:val="22"/>
        </w:rPr>
      </w:pPr>
    </w:p>
    <w:p w14:paraId="5CDF5E21" w14:textId="0B8BB9F8" w:rsidR="009D0DBC" w:rsidRDefault="009D0DBC" w:rsidP="009D0DB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{Constitution Change 2}</w:t>
      </w:r>
    </w:p>
    <w:p w14:paraId="13723ED7" w14:textId="5C68B280" w:rsidR="009D0DBC" w:rsidRDefault="009D0DBC" w:rsidP="009D0DB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{Specific details of the proposed change}</w:t>
      </w:r>
    </w:p>
    <w:p w14:paraId="20E1733B" w14:textId="77777777" w:rsidR="009D0DBC" w:rsidRDefault="009D0DBC" w:rsidP="009D0DB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{Details of any arguments for/against this change}</w:t>
      </w:r>
    </w:p>
    <w:p w14:paraId="040E6FF6" w14:textId="77777777" w:rsidR="009D0DBC" w:rsidRDefault="009D0DBC" w:rsidP="009D0DB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Votes for: {Number of votes for}</w:t>
      </w:r>
    </w:p>
    <w:p w14:paraId="38E9D575" w14:textId="77777777" w:rsidR="009D0DBC" w:rsidRDefault="009D0DBC" w:rsidP="009D0DB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Votes against: {Number of votes against}</w:t>
      </w:r>
    </w:p>
    <w:p w14:paraId="7DAEBFF8" w14:textId="60F76957" w:rsidR="009D0DBC" w:rsidRPr="000B6729" w:rsidRDefault="009D0DBC" w:rsidP="009D0DBC">
      <w:pPr>
        <w:pStyle w:val="ListParagraph"/>
        <w:rPr>
          <w:b/>
          <w:bCs/>
          <w:sz w:val="22"/>
          <w:szCs w:val="22"/>
        </w:rPr>
      </w:pPr>
      <w:r w:rsidRPr="000B6729">
        <w:rPr>
          <w:b/>
          <w:bCs/>
          <w:sz w:val="22"/>
          <w:szCs w:val="22"/>
        </w:rPr>
        <w:t>{Outcome}</w:t>
      </w:r>
    </w:p>
    <w:p w14:paraId="038FC72A" w14:textId="75FD7311" w:rsidR="00B4773D" w:rsidRDefault="00B4773D" w:rsidP="00C66B5A"/>
    <w:p w14:paraId="4A0E48FD" w14:textId="60D63458" w:rsidR="00B4773D" w:rsidRPr="00B4773D" w:rsidRDefault="00463686" w:rsidP="00B4773D">
      <w:pPr>
        <w:pStyle w:val="ListParagraph"/>
        <w:numPr>
          <w:ilvl w:val="0"/>
          <w:numId w:val="12"/>
        </w:numPr>
        <w:rPr>
          <w:rFonts w:ascii="Source Sans Pro SemiBold" w:hAnsi="Source Sans Pro SemiBold"/>
          <w:sz w:val="24"/>
        </w:rPr>
      </w:pPr>
      <w:r>
        <w:rPr>
          <w:rFonts w:ascii="Source Sans Pro SemiBold" w:hAnsi="Source Sans Pro SemiBold"/>
          <w:sz w:val="24"/>
        </w:rPr>
        <w:t>Committee Elections</w:t>
      </w:r>
    </w:p>
    <w:p w14:paraId="2112DFB0" w14:textId="5E10C781" w:rsidR="00B4773D" w:rsidRDefault="00463686" w:rsidP="00463686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President</w:t>
      </w:r>
    </w:p>
    <w:p w14:paraId="44C282D8" w14:textId="297A50FB" w:rsidR="0042392E" w:rsidRDefault="00A31AD6" w:rsidP="0042392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There were {x} candidates for this role: </w:t>
      </w:r>
      <w:r w:rsidR="0042392E">
        <w:rPr>
          <w:sz w:val="22"/>
          <w:szCs w:val="22"/>
        </w:rPr>
        <w:t>{List of candidates for the role}</w:t>
      </w:r>
    </w:p>
    <w:p w14:paraId="54817AF5" w14:textId="13470A8C" w:rsidR="00A31AD6" w:rsidRDefault="00A31AD6" w:rsidP="0042392E">
      <w:pPr>
        <w:ind w:left="720"/>
        <w:rPr>
          <w:sz w:val="22"/>
          <w:szCs w:val="22"/>
        </w:rPr>
      </w:pPr>
      <w:r>
        <w:rPr>
          <w:sz w:val="22"/>
          <w:szCs w:val="22"/>
        </w:rPr>
        <w:t>{</w:t>
      </w:r>
      <w:r w:rsidR="004A49A6">
        <w:rPr>
          <w:sz w:val="22"/>
          <w:szCs w:val="22"/>
        </w:rPr>
        <w:t xml:space="preserve">Summary of any details of each candidate e.g. </w:t>
      </w:r>
      <w:r w:rsidR="00514E32">
        <w:rPr>
          <w:sz w:val="22"/>
          <w:szCs w:val="22"/>
        </w:rPr>
        <w:t>things they would do in the role}</w:t>
      </w:r>
    </w:p>
    <w:p w14:paraId="19ABC45F" w14:textId="644E5809" w:rsidR="00314780" w:rsidRDefault="00314780" w:rsidP="0042392E">
      <w:pPr>
        <w:ind w:left="720"/>
        <w:rPr>
          <w:sz w:val="22"/>
          <w:szCs w:val="22"/>
        </w:rPr>
      </w:pPr>
      <w:r>
        <w:rPr>
          <w:sz w:val="22"/>
          <w:szCs w:val="22"/>
        </w:rPr>
        <w:t>Votes for {candidate 1}</w:t>
      </w:r>
      <w:r w:rsidR="008217E7">
        <w:rPr>
          <w:sz w:val="22"/>
          <w:szCs w:val="22"/>
        </w:rPr>
        <w:t>: {a}</w:t>
      </w:r>
    </w:p>
    <w:p w14:paraId="04C9BC77" w14:textId="54F99D24" w:rsidR="00314780" w:rsidRDefault="00314780" w:rsidP="0042392E">
      <w:pPr>
        <w:ind w:left="720"/>
        <w:rPr>
          <w:sz w:val="22"/>
          <w:szCs w:val="22"/>
        </w:rPr>
      </w:pPr>
      <w:r>
        <w:rPr>
          <w:sz w:val="22"/>
          <w:szCs w:val="22"/>
        </w:rPr>
        <w:t>Votes for {candidate 2}</w:t>
      </w:r>
      <w:r w:rsidR="008217E7">
        <w:rPr>
          <w:sz w:val="22"/>
          <w:szCs w:val="22"/>
        </w:rPr>
        <w:t>: {b}</w:t>
      </w:r>
    </w:p>
    <w:p w14:paraId="070E418D" w14:textId="047DF233" w:rsidR="008217E7" w:rsidRDefault="008217E7" w:rsidP="0042392E">
      <w:pPr>
        <w:ind w:left="720"/>
        <w:rPr>
          <w:sz w:val="22"/>
          <w:szCs w:val="22"/>
        </w:rPr>
      </w:pPr>
      <w:r>
        <w:rPr>
          <w:sz w:val="22"/>
          <w:szCs w:val="22"/>
        </w:rPr>
        <w:t>Votes for {candidate 3}: {c}</w:t>
      </w:r>
    </w:p>
    <w:p w14:paraId="6EC13EA1" w14:textId="2A22DF1E" w:rsidR="002E21D8" w:rsidRDefault="002E21D8" w:rsidP="0042392E">
      <w:pPr>
        <w:ind w:left="720"/>
        <w:rPr>
          <w:sz w:val="22"/>
          <w:szCs w:val="22"/>
        </w:rPr>
      </w:pPr>
      <w:r>
        <w:rPr>
          <w:sz w:val="22"/>
          <w:szCs w:val="22"/>
        </w:rPr>
        <w:t>Votes to Reopen Nominations: {d}</w:t>
      </w:r>
    </w:p>
    <w:p w14:paraId="052722A3" w14:textId="3E33C7CB" w:rsidR="0042392E" w:rsidRPr="00141020" w:rsidRDefault="008217E7" w:rsidP="00141020">
      <w:pPr>
        <w:ind w:firstLine="720"/>
        <w:rPr>
          <w:b/>
          <w:bCs/>
          <w:sz w:val="22"/>
          <w:szCs w:val="22"/>
        </w:rPr>
      </w:pPr>
      <w:r w:rsidRPr="00141020">
        <w:rPr>
          <w:b/>
          <w:bCs/>
          <w:sz w:val="22"/>
          <w:szCs w:val="22"/>
        </w:rPr>
        <w:t>{Outcome e.g. ‘Therefore candidate 2 was elected</w:t>
      </w:r>
      <w:r w:rsidR="00141020" w:rsidRPr="00141020">
        <w:rPr>
          <w:b/>
          <w:bCs/>
          <w:sz w:val="22"/>
          <w:szCs w:val="22"/>
        </w:rPr>
        <w:t>’}</w:t>
      </w:r>
    </w:p>
    <w:p w14:paraId="13ACA919" w14:textId="77777777" w:rsidR="009D0DBC" w:rsidRDefault="009D0DBC" w:rsidP="009D0DBC">
      <w:pPr>
        <w:pStyle w:val="ListParagraph"/>
        <w:rPr>
          <w:sz w:val="22"/>
          <w:szCs w:val="22"/>
        </w:rPr>
      </w:pPr>
    </w:p>
    <w:p w14:paraId="3650159E" w14:textId="4C8FA865" w:rsidR="00463686" w:rsidRDefault="00463686" w:rsidP="00463686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Secretary</w:t>
      </w:r>
    </w:p>
    <w:p w14:paraId="77BB2E5F" w14:textId="77777777" w:rsidR="00141020" w:rsidRPr="00141020" w:rsidRDefault="00141020" w:rsidP="00141020">
      <w:pPr>
        <w:pStyle w:val="ListParagraph"/>
        <w:rPr>
          <w:sz w:val="22"/>
          <w:szCs w:val="22"/>
        </w:rPr>
      </w:pPr>
      <w:r w:rsidRPr="00141020">
        <w:rPr>
          <w:sz w:val="22"/>
          <w:szCs w:val="22"/>
        </w:rPr>
        <w:t>There were {x} candidates for this role: {List of candidates for the role}</w:t>
      </w:r>
    </w:p>
    <w:p w14:paraId="62EED8F0" w14:textId="77777777" w:rsidR="00141020" w:rsidRPr="00141020" w:rsidRDefault="00141020" w:rsidP="00141020">
      <w:pPr>
        <w:pStyle w:val="ListParagraph"/>
        <w:rPr>
          <w:sz w:val="22"/>
          <w:szCs w:val="22"/>
        </w:rPr>
      </w:pPr>
      <w:r w:rsidRPr="00141020">
        <w:rPr>
          <w:sz w:val="22"/>
          <w:szCs w:val="22"/>
        </w:rPr>
        <w:t>{Summary of any details of each candidate e.g. things they would do in the role}</w:t>
      </w:r>
    </w:p>
    <w:p w14:paraId="000554B8" w14:textId="77777777" w:rsidR="00141020" w:rsidRPr="00141020" w:rsidRDefault="00141020" w:rsidP="00141020">
      <w:pPr>
        <w:pStyle w:val="ListParagraph"/>
        <w:rPr>
          <w:sz w:val="22"/>
          <w:szCs w:val="22"/>
        </w:rPr>
      </w:pPr>
      <w:r w:rsidRPr="00141020">
        <w:rPr>
          <w:sz w:val="22"/>
          <w:szCs w:val="22"/>
        </w:rPr>
        <w:t>Votes for {candidate 1}: {a}</w:t>
      </w:r>
    </w:p>
    <w:p w14:paraId="13069551" w14:textId="16D63F91" w:rsidR="00141020" w:rsidRDefault="00141020" w:rsidP="00141020">
      <w:pPr>
        <w:pStyle w:val="ListParagraph"/>
        <w:rPr>
          <w:sz w:val="22"/>
          <w:szCs w:val="22"/>
        </w:rPr>
      </w:pPr>
      <w:r w:rsidRPr="00141020">
        <w:rPr>
          <w:sz w:val="22"/>
          <w:szCs w:val="22"/>
        </w:rPr>
        <w:t>Votes for {candidate 2}: {b}</w:t>
      </w:r>
    </w:p>
    <w:p w14:paraId="345163F6" w14:textId="2C677333" w:rsidR="002E21D8" w:rsidRPr="00141020" w:rsidRDefault="002E21D8" w:rsidP="0014102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Votes to Reopen Nominations: {c}</w:t>
      </w:r>
    </w:p>
    <w:p w14:paraId="7E9B0E3A" w14:textId="442280C6" w:rsidR="00141020" w:rsidRPr="00141020" w:rsidRDefault="00141020" w:rsidP="00141020">
      <w:pPr>
        <w:pStyle w:val="ListParagraph"/>
        <w:rPr>
          <w:b/>
          <w:bCs/>
          <w:sz w:val="22"/>
          <w:szCs w:val="22"/>
        </w:rPr>
      </w:pPr>
      <w:r w:rsidRPr="00141020">
        <w:rPr>
          <w:b/>
          <w:bCs/>
          <w:sz w:val="22"/>
          <w:szCs w:val="22"/>
        </w:rPr>
        <w:t xml:space="preserve">{Outcome e.g. ‘Therefore candidate </w:t>
      </w:r>
      <w:r>
        <w:rPr>
          <w:b/>
          <w:bCs/>
          <w:sz w:val="22"/>
          <w:szCs w:val="22"/>
        </w:rPr>
        <w:t>1</w:t>
      </w:r>
      <w:r w:rsidRPr="00141020">
        <w:rPr>
          <w:b/>
          <w:bCs/>
          <w:sz w:val="22"/>
          <w:szCs w:val="22"/>
        </w:rPr>
        <w:t xml:space="preserve"> was elected’}</w:t>
      </w:r>
    </w:p>
    <w:p w14:paraId="1D789EBF" w14:textId="77777777" w:rsidR="0042392E" w:rsidRPr="002E21D8" w:rsidRDefault="0042392E" w:rsidP="002E21D8">
      <w:pPr>
        <w:rPr>
          <w:sz w:val="22"/>
          <w:szCs w:val="22"/>
        </w:rPr>
      </w:pPr>
    </w:p>
    <w:p w14:paraId="3E3BF6D2" w14:textId="77777777" w:rsidR="0042392E" w:rsidRDefault="0042392E" w:rsidP="0042392E">
      <w:pPr>
        <w:pStyle w:val="ListParagraph"/>
        <w:rPr>
          <w:sz w:val="22"/>
          <w:szCs w:val="22"/>
        </w:rPr>
      </w:pPr>
    </w:p>
    <w:p w14:paraId="796985BD" w14:textId="5E22BB17" w:rsidR="00463686" w:rsidRDefault="00463686" w:rsidP="00463686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Treasurer</w:t>
      </w:r>
    </w:p>
    <w:p w14:paraId="0FC181F9" w14:textId="77777777" w:rsidR="00141020" w:rsidRPr="00141020" w:rsidRDefault="00141020" w:rsidP="00141020">
      <w:pPr>
        <w:pStyle w:val="ListParagraph"/>
        <w:rPr>
          <w:sz w:val="22"/>
          <w:szCs w:val="22"/>
        </w:rPr>
      </w:pPr>
      <w:r w:rsidRPr="00141020">
        <w:rPr>
          <w:sz w:val="22"/>
          <w:szCs w:val="22"/>
        </w:rPr>
        <w:t>There were {x} candidates for this role: {List of candidates for the role}</w:t>
      </w:r>
    </w:p>
    <w:p w14:paraId="0DA3E98E" w14:textId="77777777" w:rsidR="00141020" w:rsidRPr="00141020" w:rsidRDefault="00141020" w:rsidP="00141020">
      <w:pPr>
        <w:pStyle w:val="ListParagraph"/>
        <w:rPr>
          <w:sz w:val="22"/>
          <w:szCs w:val="22"/>
        </w:rPr>
      </w:pPr>
      <w:r w:rsidRPr="00141020">
        <w:rPr>
          <w:sz w:val="22"/>
          <w:szCs w:val="22"/>
        </w:rPr>
        <w:t>{Summary of any details of each candidate e.g. things they would do in the role}</w:t>
      </w:r>
    </w:p>
    <w:p w14:paraId="6443939F" w14:textId="77777777" w:rsidR="00141020" w:rsidRPr="00141020" w:rsidRDefault="00141020" w:rsidP="00141020">
      <w:pPr>
        <w:pStyle w:val="ListParagraph"/>
        <w:rPr>
          <w:sz w:val="22"/>
          <w:szCs w:val="22"/>
        </w:rPr>
      </w:pPr>
      <w:r w:rsidRPr="00141020">
        <w:rPr>
          <w:sz w:val="22"/>
          <w:szCs w:val="22"/>
        </w:rPr>
        <w:t>Votes for {candidate 1}: {a}</w:t>
      </w:r>
    </w:p>
    <w:p w14:paraId="0F832CF5" w14:textId="4DF2B326" w:rsidR="00141020" w:rsidRDefault="00141020" w:rsidP="00141020">
      <w:pPr>
        <w:pStyle w:val="ListParagraph"/>
        <w:rPr>
          <w:sz w:val="22"/>
          <w:szCs w:val="22"/>
        </w:rPr>
      </w:pPr>
      <w:r w:rsidRPr="00141020">
        <w:rPr>
          <w:sz w:val="22"/>
          <w:szCs w:val="22"/>
        </w:rPr>
        <w:t>Votes for {candidate 2}: {b}</w:t>
      </w:r>
    </w:p>
    <w:p w14:paraId="72CFA107" w14:textId="03D95EB6" w:rsidR="00141020" w:rsidRDefault="00141020" w:rsidP="0014102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Votes for {candidate 3}: {c}</w:t>
      </w:r>
    </w:p>
    <w:p w14:paraId="45130F09" w14:textId="5DE86D02" w:rsidR="00141020" w:rsidRDefault="00141020" w:rsidP="0014102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Votes for {candidate 4}: {d}</w:t>
      </w:r>
    </w:p>
    <w:p w14:paraId="38AAC530" w14:textId="6126254F" w:rsidR="002E21D8" w:rsidRDefault="002E21D8" w:rsidP="0014102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Votes to Reopen Nominations: 0</w:t>
      </w:r>
    </w:p>
    <w:p w14:paraId="6ABBDE60" w14:textId="444F07BB" w:rsidR="00141020" w:rsidRDefault="00141020" w:rsidP="00141020">
      <w:pPr>
        <w:pStyle w:val="ListParagraph"/>
        <w:rPr>
          <w:sz w:val="22"/>
          <w:szCs w:val="22"/>
        </w:rPr>
      </w:pPr>
    </w:p>
    <w:p w14:paraId="26E85844" w14:textId="524BF3A6" w:rsidR="00141020" w:rsidRDefault="00BA5A31" w:rsidP="0014102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{As the constitution specifies use of single transferable vote, </w:t>
      </w:r>
      <w:r w:rsidR="00DF5E10">
        <w:rPr>
          <w:sz w:val="22"/>
          <w:szCs w:val="22"/>
        </w:rPr>
        <w:t>candidate 3 was eliminated and the second-place votes redistributed</w:t>
      </w:r>
      <w:r w:rsidR="002E21D8">
        <w:rPr>
          <w:sz w:val="22"/>
          <w:szCs w:val="22"/>
        </w:rPr>
        <w:t>}</w:t>
      </w:r>
    </w:p>
    <w:p w14:paraId="764DCEB9" w14:textId="0A5F3517" w:rsidR="002E21D8" w:rsidRDefault="002E21D8" w:rsidP="00141020">
      <w:pPr>
        <w:pStyle w:val="ListParagraph"/>
        <w:rPr>
          <w:sz w:val="22"/>
          <w:szCs w:val="22"/>
        </w:rPr>
      </w:pPr>
    </w:p>
    <w:p w14:paraId="01846569" w14:textId="279ADCA7" w:rsidR="002E21D8" w:rsidRDefault="002E21D8" w:rsidP="0014102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Round 2:</w:t>
      </w:r>
    </w:p>
    <w:p w14:paraId="0A5C99E4" w14:textId="71C01F5E" w:rsidR="002E21D8" w:rsidRDefault="002E21D8" w:rsidP="0014102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Votes for {candidate 1}: {e}</w:t>
      </w:r>
    </w:p>
    <w:p w14:paraId="728044D1" w14:textId="29EC4F11" w:rsidR="002E21D8" w:rsidRDefault="002E21D8" w:rsidP="0014102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Votes for {candidate 2}: {f}</w:t>
      </w:r>
    </w:p>
    <w:p w14:paraId="2A046B38" w14:textId="5BF545B7" w:rsidR="002E21D8" w:rsidRPr="002E21D8" w:rsidRDefault="002E21D8" w:rsidP="002E21D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Votes for {candidate 4}: {g}</w:t>
      </w:r>
    </w:p>
    <w:p w14:paraId="12D891E5" w14:textId="1961B617" w:rsidR="002E21D8" w:rsidRDefault="002E21D8" w:rsidP="00141020">
      <w:pPr>
        <w:pStyle w:val="ListParagraph"/>
        <w:rPr>
          <w:sz w:val="22"/>
          <w:szCs w:val="22"/>
        </w:rPr>
      </w:pPr>
    </w:p>
    <w:p w14:paraId="54935729" w14:textId="39192A5B" w:rsidR="002E21D8" w:rsidRDefault="002E21D8" w:rsidP="0014102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{Therefore, candidate 1 was eliminated}</w:t>
      </w:r>
    </w:p>
    <w:p w14:paraId="157ABE87" w14:textId="20EBEFE0" w:rsidR="002E21D8" w:rsidRDefault="002E21D8" w:rsidP="00141020">
      <w:pPr>
        <w:pStyle w:val="ListParagraph"/>
        <w:rPr>
          <w:sz w:val="22"/>
          <w:szCs w:val="22"/>
        </w:rPr>
      </w:pPr>
    </w:p>
    <w:p w14:paraId="165E2C02" w14:textId="1A0D4602" w:rsidR="002E21D8" w:rsidRDefault="002E21D8" w:rsidP="0014102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Round 3:</w:t>
      </w:r>
    </w:p>
    <w:p w14:paraId="0A4387E8" w14:textId="1D822063" w:rsidR="002E21D8" w:rsidRDefault="002E21D8" w:rsidP="0014102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Votes for {candidate 2}: {h}</w:t>
      </w:r>
    </w:p>
    <w:p w14:paraId="24212C84" w14:textId="4302C380" w:rsidR="002E21D8" w:rsidRDefault="002E21D8" w:rsidP="0014102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Votes for {candidate 4}: {i}</w:t>
      </w:r>
    </w:p>
    <w:p w14:paraId="3AA6A1A1" w14:textId="77777777" w:rsidR="00141020" w:rsidRPr="00141020" w:rsidRDefault="00141020" w:rsidP="00141020">
      <w:pPr>
        <w:pStyle w:val="ListParagraph"/>
        <w:rPr>
          <w:sz w:val="22"/>
          <w:szCs w:val="22"/>
        </w:rPr>
      </w:pPr>
    </w:p>
    <w:p w14:paraId="36605F96" w14:textId="3FEAB6C8" w:rsidR="00141020" w:rsidRPr="00141020" w:rsidRDefault="00141020" w:rsidP="00141020">
      <w:pPr>
        <w:pStyle w:val="ListParagraph"/>
        <w:rPr>
          <w:b/>
          <w:bCs/>
          <w:sz w:val="22"/>
          <w:szCs w:val="22"/>
        </w:rPr>
      </w:pPr>
      <w:r w:rsidRPr="00141020">
        <w:rPr>
          <w:b/>
          <w:bCs/>
          <w:sz w:val="22"/>
          <w:szCs w:val="22"/>
        </w:rPr>
        <w:t xml:space="preserve">{Outcome e.g. ‘Therefore candidate </w:t>
      </w:r>
      <w:r w:rsidR="002E21D8">
        <w:rPr>
          <w:b/>
          <w:bCs/>
          <w:sz w:val="22"/>
          <w:szCs w:val="22"/>
        </w:rPr>
        <w:t>4</w:t>
      </w:r>
      <w:r w:rsidRPr="00141020">
        <w:rPr>
          <w:b/>
          <w:bCs/>
          <w:sz w:val="22"/>
          <w:szCs w:val="22"/>
        </w:rPr>
        <w:t xml:space="preserve"> was elected’}</w:t>
      </w:r>
    </w:p>
    <w:p w14:paraId="75704B9A" w14:textId="77777777" w:rsidR="00141020" w:rsidRDefault="00141020" w:rsidP="00141020">
      <w:pPr>
        <w:pStyle w:val="ListParagraph"/>
        <w:rPr>
          <w:sz w:val="22"/>
          <w:szCs w:val="22"/>
        </w:rPr>
      </w:pPr>
    </w:p>
    <w:p w14:paraId="1EF289B0" w14:textId="583CE42C" w:rsidR="002E21D8" w:rsidRPr="002E21D8" w:rsidRDefault="00463686" w:rsidP="002E21D8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Equality Officer</w:t>
      </w:r>
    </w:p>
    <w:p w14:paraId="5998D4AA" w14:textId="77777777" w:rsidR="002E21D8" w:rsidRDefault="002E21D8" w:rsidP="002E21D8">
      <w:pPr>
        <w:ind w:left="720"/>
        <w:rPr>
          <w:sz w:val="22"/>
          <w:szCs w:val="22"/>
        </w:rPr>
      </w:pPr>
      <w:r>
        <w:rPr>
          <w:sz w:val="22"/>
          <w:szCs w:val="22"/>
        </w:rPr>
        <w:t>There were {x} candidates for this role: {List of candidates for the role}</w:t>
      </w:r>
    </w:p>
    <w:p w14:paraId="572372A5" w14:textId="77777777" w:rsidR="002E21D8" w:rsidRDefault="002E21D8" w:rsidP="002E21D8">
      <w:pPr>
        <w:ind w:left="720"/>
        <w:rPr>
          <w:sz w:val="22"/>
          <w:szCs w:val="22"/>
        </w:rPr>
      </w:pPr>
      <w:r>
        <w:rPr>
          <w:sz w:val="22"/>
          <w:szCs w:val="22"/>
        </w:rPr>
        <w:t>{Summary of any details of each candidate e.g. things they would do in the role}</w:t>
      </w:r>
    </w:p>
    <w:p w14:paraId="05F20B92" w14:textId="77777777" w:rsidR="002E21D8" w:rsidRDefault="002E21D8" w:rsidP="002E21D8">
      <w:pPr>
        <w:ind w:left="720"/>
        <w:rPr>
          <w:sz w:val="22"/>
          <w:szCs w:val="22"/>
        </w:rPr>
      </w:pPr>
      <w:r>
        <w:rPr>
          <w:sz w:val="22"/>
          <w:szCs w:val="22"/>
        </w:rPr>
        <w:t>Votes for {candidate 1}: {a}</w:t>
      </w:r>
    </w:p>
    <w:p w14:paraId="2C0592CA" w14:textId="6B805345" w:rsidR="002E21D8" w:rsidRDefault="002E21D8" w:rsidP="002E21D8">
      <w:pPr>
        <w:ind w:left="720"/>
        <w:rPr>
          <w:sz w:val="22"/>
          <w:szCs w:val="22"/>
        </w:rPr>
      </w:pPr>
      <w:r>
        <w:rPr>
          <w:sz w:val="22"/>
          <w:szCs w:val="22"/>
        </w:rPr>
        <w:t>Votes for {candidate 2}: {b}</w:t>
      </w:r>
    </w:p>
    <w:p w14:paraId="35077D72" w14:textId="5C7812AD" w:rsidR="002E21D8" w:rsidRDefault="002E21D8" w:rsidP="002E21D8">
      <w:pPr>
        <w:rPr>
          <w:sz w:val="22"/>
          <w:szCs w:val="22"/>
        </w:rPr>
      </w:pPr>
      <w:r>
        <w:rPr>
          <w:sz w:val="22"/>
          <w:szCs w:val="22"/>
        </w:rPr>
        <w:tab/>
        <w:t>Votes to Reopen Nominations: {c}</w:t>
      </w:r>
    </w:p>
    <w:p w14:paraId="6CDD15D0" w14:textId="6964A842" w:rsidR="002E21D8" w:rsidRPr="00141020" w:rsidRDefault="002E21D8" w:rsidP="002E21D8">
      <w:pPr>
        <w:ind w:firstLine="720"/>
        <w:rPr>
          <w:b/>
          <w:bCs/>
          <w:sz w:val="22"/>
          <w:szCs w:val="22"/>
        </w:rPr>
      </w:pPr>
      <w:r w:rsidRPr="00141020">
        <w:rPr>
          <w:b/>
          <w:bCs/>
          <w:sz w:val="22"/>
          <w:szCs w:val="22"/>
        </w:rPr>
        <w:t xml:space="preserve">{Outcome e.g. ‘Therefore candidate </w:t>
      </w:r>
      <w:r>
        <w:rPr>
          <w:b/>
          <w:bCs/>
          <w:sz w:val="22"/>
          <w:szCs w:val="22"/>
        </w:rPr>
        <w:t>1</w:t>
      </w:r>
      <w:r w:rsidRPr="00141020">
        <w:rPr>
          <w:b/>
          <w:bCs/>
          <w:sz w:val="22"/>
          <w:szCs w:val="22"/>
        </w:rPr>
        <w:t xml:space="preserve"> was elected’}</w:t>
      </w:r>
    </w:p>
    <w:p w14:paraId="61318743" w14:textId="77777777" w:rsidR="00141020" w:rsidRPr="002E21D8" w:rsidRDefault="00141020" w:rsidP="002E21D8">
      <w:pPr>
        <w:rPr>
          <w:sz w:val="22"/>
          <w:szCs w:val="22"/>
        </w:rPr>
      </w:pPr>
    </w:p>
    <w:p w14:paraId="17343CD4" w14:textId="6BC4946B" w:rsidR="00B4773D" w:rsidRPr="002E21D8" w:rsidRDefault="009D0DBC" w:rsidP="002E21D8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Events Officer</w:t>
      </w:r>
    </w:p>
    <w:p w14:paraId="1331A016" w14:textId="3EBA19D6" w:rsidR="002E21D8" w:rsidRDefault="002E21D8" w:rsidP="002E21D8">
      <w:pPr>
        <w:ind w:left="720"/>
        <w:rPr>
          <w:sz w:val="22"/>
          <w:szCs w:val="22"/>
        </w:rPr>
      </w:pPr>
      <w:r>
        <w:rPr>
          <w:sz w:val="22"/>
          <w:szCs w:val="22"/>
        </w:rPr>
        <w:t>Nominations were taken from the floor for this new role. There were {x} candidates for this role: {List of candidates for the role}</w:t>
      </w:r>
    </w:p>
    <w:p w14:paraId="71D71F9D" w14:textId="77777777" w:rsidR="002E21D8" w:rsidRDefault="002E21D8" w:rsidP="002E21D8">
      <w:pPr>
        <w:ind w:left="720"/>
        <w:rPr>
          <w:sz w:val="22"/>
          <w:szCs w:val="22"/>
        </w:rPr>
      </w:pPr>
      <w:r>
        <w:rPr>
          <w:sz w:val="22"/>
          <w:szCs w:val="22"/>
        </w:rPr>
        <w:t>{Summary of any details of each candidate e.g. things they would do in the role}</w:t>
      </w:r>
    </w:p>
    <w:p w14:paraId="64E4D001" w14:textId="77777777" w:rsidR="002E21D8" w:rsidRDefault="002E21D8" w:rsidP="002E21D8">
      <w:pPr>
        <w:ind w:left="720"/>
        <w:rPr>
          <w:sz w:val="22"/>
          <w:szCs w:val="22"/>
        </w:rPr>
      </w:pPr>
      <w:r>
        <w:rPr>
          <w:sz w:val="22"/>
          <w:szCs w:val="22"/>
        </w:rPr>
        <w:t>Votes for {candidate 1}: {a}</w:t>
      </w:r>
    </w:p>
    <w:p w14:paraId="390CADE0" w14:textId="6F2507EB" w:rsidR="002E21D8" w:rsidRDefault="002E21D8" w:rsidP="002E21D8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Votes to Reopen Nominations: {b}</w:t>
      </w:r>
    </w:p>
    <w:p w14:paraId="3677395A" w14:textId="1470219C" w:rsidR="002E21D8" w:rsidRPr="00141020" w:rsidRDefault="002E21D8" w:rsidP="002E21D8">
      <w:pPr>
        <w:ind w:firstLine="720"/>
        <w:rPr>
          <w:b/>
          <w:bCs/>
          <w:sz w:val="22"/>
          <w:szCs w:val="22"/>
        </w:rPr>
      </w:pPr>
      <w:r w:rsidRPr="00141020">
        <w:rPr>
          <w:b/>
          <w:bCs/>
          <w:sz w:val="22"/>
          <w:szCs w:val="22"/>
        </w:rPr>
        <w:t xml:space="preserve">{Outcome e.g. ‘Therefore candidate </w:t>
      </w:r>
      <w:r>
        <w:rPr>
          <w:b/>
          <w:bCs/>
          <w:sz w:val="22"/>
          <w:szCs w:val="22"/>
        </w:rPr>
        <w:t>1</w:t>
      </w:r>
      <w:r w:rsidRPr="00141020">
        <w:rPr>
          <w:b/>
          <w:bCs/>
          <w:sz w:val="22"/>
          <w:szCs w:val="22"/>
        </w:rPr>
        <w:t xml:space="preserve"> was elected’}</w:t>
      </w:r>
    </w:p>
    <w:p w14:paraId="34120CD1" w14:textId="3382891D" w:rsidR="008B1136" w:rsidRDefault="008B1136" w:rsidP="00C66B5A"/>
    <w:p w14:paraId="31D2F98C" w14:textId="77777777" w:rsidR="008B1136" w:rsidRDefault="008B1136" w:rsidP="00C66B5A"/>
    <w:p w14:paraId="31E2C60B" w14:textId="2910B774" w:rsidR="00836297" w:rsidRDefault="00F9742C" w:rsidP="00836297">
      <w:pPr>
        <w:pStyle w:val="ListParagraph"/>
        <w:numPr>
          <w:ilvl w:val="0"/>
          <w:numId w:val="12"/>
        </w:numPr>
        <w:rPr>
          <w:rFonts w:ascii="Source Sans Pro SemiBold" w:hAnsi="Source Sans Pro SemiBold"/>
          <w:sz w:val="24"/>
        </w:rPr>
      </w:pPr>
      <w:r>
        <w:rPr>
          <w:rFonts w:ascii="Source Sans Pro SemiBold" w:hAnsi="Source Sans Pro SemiBold"/>
          <w:sz w:val="24"/>
        </w:rPr>
        <w:t>Any Other Business</w:t>
      </w:r>
    </w:p>
    <w:p w14:paraId="015AA2AE" w14:textId="51B9C895" w:rsidR="00F9742C" w:rsidRDefault="00F9742C" w:rsidP="00F9742C">
      <w:pPr>
        <w:pStyle w:val="ListParagraph"/>
        <w:ind w:left="284"/>
        <w:rPr>
          <w:sz w:val="22"/>
          <w:szCs w:val="22"/>
        </w:rPr>
      </w:pPr>
      <w:r>
        <w:rPr>
          <w:sz w:val="22"/>
          <w:szCs w:val="22"/>
        </w:rPr>
        <w:t>{Details of an</w:t>
      </w:r>
      <w:r w:rsidR="003E327F">
        <w:rPr>
          <w:sz w:val="22"/>
          <w:szCs w:val="22"/>
        </w:rPr>
        <w:t>ything else anyone wanted to discuss that wasn’t in the agenda}</w:t>
      </w:r>
    </w:p>
    <w:p w14:paraId="5F50DA9D" w14:textId="77777777" w:rsidR="003E327F" w:rsidRPr="00F9742C" w:rsidRDefault="003E327F" w:rsidP="00F9742C">
      <w:pPr>
        <w:pStyle w:val="ListParagraph"/>
        <w:ind w:left="284"/>
        <w:rPr>
          <w:sz w:val="22"/>
          <w:szCs w:val="22"/>
        </w:rPr>
      </w:pPr>
    </w:p>
    <w:p w14:paraId="5498C9C4" w14:textId="776220FD" w:rsidR="00F9742C" w:rsidRDefault="003E327F" w:rsidP="00F9742C">
      <w:pPr>
        <w:pStyle w:val="ListParagraph"/>
        <w:numPr>
          <w:ilvl w:val="0"/>
          <w:numId w:val="12"/>
        </w:numPr>
        <w:rPr>
          <w:rFonts w:ascii="Source Sans Pro SemiBold" w:hAnsi="Source Sans Pro SemiBold"/>
          <w:sz w:val="24"/>
        </w:rPr>
      </w:pPr>
      <w:r>
        <w:rPr>
          <w:rFonts w:ascii="Source Sans Pro SemiBold" w:hAnsi="Source Sans Pro SemiBold"/>
          <w:sz w:val="24"/>
        </w:rPr>
        <w:t>Close of Meeting</w:t>
      </w:r>
    </w:p>
    <w:p w14:paraId="0A987DAE" w14:textId="3B6EB998" w:rsidR="003E327F" w:rsidRPr="003E327F" w:rsidRDefault="003E327F" w:rsidP="003E327F">
      <w:pPr>
        <w:pStyle w:val="ListParagraph"/>
        <w:ind w:left="284"/>
        <w:rPr>
          <w:sz w:val="22"/>
          <w:szCs w:val="22"/>
        </w:rPr>
      </w:pPr>
      <w:r w:rsidRPr="003E327F">
        <w:rPr>
          <w:sz w:val="22"/>
          <w:szCs w:val="22"/>
        </w:rPr>
        <w:t>{</w:t>
      </w:r>
      <w:r>
        <w:rPr>
          <w:sz w:val="22"/>
          <w:szCs w:val="22"/>
        </w:rPr>
        <w:t>Time meeting was closed}</w:t>
      </w:r>
    </w:p>
    <w:p w14:paraId="44B4683D" w14:textId="636718E5" w:rsidR="00976FD0" w:rsidRPr="009C13EF" w:rsidRDefault="00976FD0" w:rsidP="00976FD0">
      <w:pPr>
        <w:rPr>
          <w:i/>
        </w:rPr>
      </w:pPr>
    </w:p>
    <w:sectPr w:rsidR="00976FD0" w:rsidRPr="009C13EF" w:rsidSect="00410F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234E" w14:textId="77777777" w:rsidR="00B0561B" w:rsidRDefault="00B0561B" w:rsidP="004F14E8">
      <w:r>
        <w:separator/>
      </w:r>
    </w:p>
  </w:endnote>
  <w:endnote w:type="continuationSeparator" w:id="0">
    <w:p w14:paraId="6E7C3119" w14:textId="77777777" w:rsidR="00B0561B" w:rsidRDefault="00B0561B" w:rsidP="004F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7326050"/>
      <w:docPartObj>
        <w:docPartGallery w:val="Page Numbers (Bottom of Page)"/>
        <w:docPartUnique/>
      </w:docPartObj>
    </w:sdtPr>
    <w:sdtContent>
      <w:p w14:paraId="46CF3096" w14:textId="77777777" w:rsidR="007317EF" w:rsidRDefault="007317EF" w:rsidP="007317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44622175"/>
      <w:docPartObj>
        <w:docPartGallery w:val="Page Numbers (Bottom of Page)"/>
        <w:docPartUnique/>
      </w:docPartObj>
    </w:sdtPr>
    <w:sdtContent>
      <w:p w14:paraId="1587C35C" w14:textId="77777777" w:rsidR="00E37CCF" w:rsidRDefault="00E37CCF" w:rsidP="007317EF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401034174"/>
      <w:docPartObj>
        <w:docPartGallery w:val="Page Numbers (Bottom of Page)"/>
        <w:docPartUnique/>
      </w:docPartObj>
    </w:sdtPr>
    <w:sdtContent>
      <w:p w14:paraId="145E6FB3" w14:textId="77777777" w:rsidR="00E37CCF" w:rsidRDefault="00E37CCF" w:rsidP="00E37CCF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EFE040" w14:textId="77777777" w:rsidR="00E37CCF" w:rsidRDefault="00E37CCF" w:rsidP="00E37C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CA52" w14:textId="77777777" w:rsidR="00EE0FCE" w:rsidRDefault="00EE0FCE" w:rsidP="00EE0FCE">
    <w:pPr>
      <w:jc w:val="center"/>
      <w:rPr>
        <w:sz w:val="16"/>
      </w:rPr>
    </w:pPr>
  </w:p>
  <w:sdt>
    <w:sdtPr>
      <w:rPr>
        <w:rStyle w:val="PageNumber"/>
      </w:rPr>
      <w:id w:val="-96712701"/>
      <w:docPartObj>
        <w:docPartGallery w:val="Page Numbers (Bottom of Page)"/>
        <w:docPartUnique/>
      </w:docPartObj>
    </w:sdtPr>
    <w:sdtContent>
      <w:p w14:paraId="4FF0755E" w14:textId="77777777" w:rsidR="007317EF" w:rsidRDefault="007317EF" w:rsidP="00EE0FCE">
        <w:pPr>
          <w:pStyle w:val="Footer"/>
          <w:framePr w:wrap="none" w:vAnchor="text" w:hAnchor="page" w:x="10376" w:y="1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D37F39" w14:textId="133E362A" w:rsidR="004F14E8" w:rsidRPr="007317EF" w:rsidRDefault="00EE0FCE" w:rsidP="007317EF">
    <w:pPr>
      <w:rPr>
        <w:sz w:val="16"/>
      </w:rPr>
    </w:pPr>
    <w:r w:rsidRPr="00EE0FCE">
      <w:rPr>
        <w:sz w:val="16"/>
      </w:rPr>
      <w:t xml:space="preserve"> </w:t>
    </w:r>
    <w:r w:rsidR="008B1136">
      <w:rPr>
        <w:sz w:val="16"/>
      </w:rPr>
      <w:t>{Name of Group} AGM 202</w:t>
    </w:r>
    <w:r w:rsidR="003B0E67">
      <w:rPr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2054361"/>
      <w:docPartObj>
        <w:docPartGallery w:val="Page Numbers (Bottom of Page)"/>
        <w:docPartUnique/>
      </w:docPartObj>
    </w:sdtPr>
    <w:sdtContent>
      <w:p w14:paraId="3248A3BF" w14:textId="77777777" w:rsidR="00E37CCF" w:rsidRDefault="00E37CCF" w:rsidP="00B445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27BE9F12" w14:textId="77777777" w:rsidR="00E37CCF" w:rsidRDefault="00E37CCF" w:rsidP="00E37C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E8E1" w14:textId="77777777" w:rsidR="00B0561B" w:rsidRDefault="00B0561B" w:rsidP="004F14E8">
      <w:r>
        <w:separator/>
      </w:r>
    </w:p>
  </w:footnote>
  <w:footnote w:type="continuationSeparator" w:id="0">
    <w:p w14:paraId="02458172" w14:textId="77777777" w:rsidR="00B0561B" w:rsidRDefault="00B0561B" w:rsidP="004F1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54E9" w14:textId="77777777" w:rsidR="008B1136" w:rsidRDefault="008B1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753F" w14:textId="77777777" w:rsidR="00EE0FCE" w:rsidRDefault="00EE0FCE">
    <w:pPr>
      <w:pStyle w:val="Header"/>
    </w:pPr>
  </w:p>
  <w:p w14:paraId="22CEB5D9" w14:textId="77777777" w:rsidR="00EE0FCE" w:rsidRDefault="00EE0FC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B1E3E4D" wp14:editId="7248DC8C">
          <wp:simplePos x="0" y="0"/>
          <wp:positionH relativeFrom="margin">
            <wp:posOffset>0</wp:posOffset>
          </wp:positionH>
          <wp:positionV relativeFrom="paragraph">
            <wp:posOffset>31692</wp:posOffset>
          </wp:positionV>
          <wp:extent cx="1232535" cy="259080"/>
          <wp:effectExtent l="0" t="0" r="0" b="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31601" w14:textId="77777777" w:rsidR="00EE0FCE" w:rsidRDefault="00EE0FCE">
    <w:pPr>
      <w:pStyle w:val="Header"/>
    </w:pPr>
  </w:p>
  <w:p w14:paraId="30100BD7" w14:textId="77777777" w:rsidR="00EE0FCE" w:rsidRDefault="00EE0FCE">
    <w:pPr>
      <w:pStyle w:val="Header"/>
    </w:pPr>
  </w:p>
  <w:p w14:paraId="72A30B19" w14:textId="77777777" w:rsidR="00EE0FCE" w:rsidRDefault="00EE0FCE">
    <w:pPr>
      <w:pStyle w:val="Header"/>
    </w:pPr>
  </w:p>
  <w:p w14:paraId="73EDAFAC" w14:textId="77777777" w:rsidR="007317EF" w:rsidRDefault="00731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3EC5" w14:textId="77777777" w:rsidR="008B1136" w:rsidRDefault="008B1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36C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0AB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3AC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2A20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2CA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43C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2B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6EF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62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B4C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307B6"/>
    <w:multiLevelType w:val="hybridMultilevel"/>
    <w:tmpl w:val="4A8A25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267F4"/>
    <w:multiLevelType w:val="hybridMultilevel"/>
    <w:tmpl w:val="BD5889E4"/>
    <w:lvl w:ilvl="0" w:tplc="9E0E0D4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B7D03"/>
    <w:multiLevelType w:val="hybridMultilevel"/>
    <w:tmpl w:val="1BFE57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95FF8"/>
    <w:multiLevelType w:val="hybridMultilevel"/>
    <w:tmpl w:val="E94E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932870">
    <w:abstractNumId w:val="13"/>
  </w:num>
  <w:num w:numId="2" w16cid:durableId="1408109691">
    <w:abstractNumId w:val="0"/>
  </w:num>
  <w:num w:numId="3" w16cid:durableId="1356229797">
    <w:abstractNumId w:val="1"/>
  </w:num>
  <w:num w:numId="4" w16cid:durableId="1107697681">
    <w:abstractNumId w:val="2"/>
  </w:num>
  <w:num w:numId="5" w16cid:durableId="61874271">
    <w:abstractNumId w:val="3"/>
  </w:num>
  <w:num w:numId="6" w16cid:durableId="1617442917">
    <w:abstractNumId w:val="8"/>
  </w:num>
  <w:num w:numId="7" w16cid:durableId="1861046249">
    <w:abstractNumId w:val="4"/>
  </w:num>
  <w:num w:numId="8" w16cid:durableId="850727240">
    <w:abstractNumId w:val="5"/>
  </w:num>
  <w:num w:numId="9" w16cid:durableId="1793592893">
    <w:abstractNumId w:val="6"/>
  </w:num>
  <w:num w:numId="10" w16cid:durableId="836386007">
    <w:abstractNumId w:val="7"/>
  </w:num>
  <w:num w:numId="11" w16cid:durableId="1343506317">
    <w:abstractNumId w:val="9"/>
  </w:num>
  <w:num w:numId="12" w16cid:durableId="495272236">
    <w:abstractNumId w:val="11"/>
  </w:num>
  <w:num w:numId="13" w16cid:durableId="1721317627">
    <w:abstractNumId w:val="10"/>
  </w:num>
  <w:num w:numId="14" w16cid:durableId="18891473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36"/>
    <w:rsid w:val="0001318F"/>
    <w:rsid w:val="00021FF5"/>
    <w:rsid w:val="00061641"/>
    <w:rsid w:val="000905A6"/>
    <w:rsid w:val="00094EE0"/>
    <w:rsid w:val="000B33BD"/>
    <w:rsid w:val="000B6729"/>
    <w:rsid w:val="00141020"/>
    <w:rsid w:val="001943AA"/>
    <w:rsid w:val="001F0849"/>
    <w:rsid w:val="00201C5C"/>
    <w:rsid w:val="002354C1"/>
    <w:rsid w:val="002727C0"/>
    <w:rsid w:val="00296FF6"/>
    <w:rsid w:val="002E21D8"/>
    <w:rsid w:val="002E2F7B"/>
    <w:rsid w:val="00314780"/>
    <w:rsid w:val="003456B8"/>
    <w:rsid w:val="003601B6"/>
    <w:rsid w:val="003B0E67"/>
    <w:rsid w:val="003B5A93"/>
    <w:rsid w:val="003C2BCD"/>
    <w:rsid w:val="003C4F6A"/>
    <w:rsid w:val="003E327F"/>
    <w:rsid w:val="003F6279"/>
    <w:rsid w:val="00410FA6"/>
    <w:rsid w:val="0042392E"/>
    <w:rsid w:val="00463686"/>
    <w:rsid w:val="004A49A6"/>
    <w:rsid w:val="004F14E8"/>
    <w:rsid w:val="004F59FA"/>
    <w:rsid w:val="00507BF5"/>
    <w:rsid w:val="00514E32"/>
    <w:rsid w:val="005331C3"/>
    <w:rsid w:val="0057496F"/>
    <w:rsid w:val="005E6AD5"/>
    <w:rsid w:val="005E7FFE"/>
    <w:rsid w:val="00620153"/>
    <w:rsid w:val="00717D11"/>
    <w:rsid w:val="007317EF"/>
    <w:rsid w:val="007877C9"/>
    <w:rsid w:val="007C0AB9"/>
    <w:rsid w:val="007C1827"/>
    <w:rsid w:val="008217E7"/>
    <w:rsid w:val="00836297"/>
    <w:rsid w:val="008533EB"/>
    <w:rsid w:val="008A2A4A"/>
    <w:rsid w:val="008B1136"/>
    <w:rsid w:val="00907F09"/>
    <w:rsid w:val="009570BF"/>
    <w:rsid w:val="0096049D"/>
    <w:rsid w:val="009611F9"/>
    <w:rsid w:val="00976FD0"/>
    <w:rsid w:val="00984700"/>
    <w:rsid w:val="009B7694"/>
    <w:rsid w:val="009C13EF"/>
    <w:rsid w:val="009D0DBC"/>
    <w:rsid w:val="009E7B6B"/>
    <w:rsid w:val="00A06054"/>
    <w:rsid w:val="00A31AD6"/>
    <w:rsid w:val="00A774BC"/>
    <w:rsid w:val="00B0561B"/>
    <w:rsid w:val="00B4773D"/>
    <w:rsid w:val="00BA5A31"/>
    <w:rsid w:val="00BC1179"/>
    <w:rsid w:val="00C24EB6"/>
    <w:rsid w:val="00C3015A"/>
    <w:rsid w:val="00C66B5A"/>
    <w:rsid w:val="00CE0A88"/>
    <w:rsid w:val="00CF7D3F"/>
    <w:rsid w:val="00DD3E18"/>
    <w:rsid w:val="00DF5E10"/>
    <w:rsid w:val="00E0559E"/>
    <w:rsid w:val="00E37B00"/>
    <w:rsid w:val="00E37CCF"/>
    <w:rsid w:val="00E66C9C"/>
    <w:rsid w:val="00E743D3"/>
    <w:rsid w:val="00EA77B1"/>
    <w:rsid w:val="00ED0FA3"/>
    <w:rsid w:val="00EE0FCE"/>
    <w:rsid w:val="00F13DD4"/>
    <w:rsid w:val="00F9742C"/>
    <w:rsid w:val="00FB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37A9E"/>
  <w15:chartTrackingRefBased/>
  <w15:docId w15:val="{165E3BB2-A03E-4F9E-9036-531719D6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27C0"/>
    <w:rPr>
      <w:rFonts w:ascii="Source Sans Pro" w:hAnsi="Source Sans Pro"/>
      <w:color w:val="000000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054"/>
    <w:pPr>
      <w:outlineLvl w:val="0"/>
    </w:pPr>
    <w:rPr>
      <w:rFonts w:ascii="Source Sans Pro SemiBold" w:hAnsi="Source Sans Pro SemiBold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B5A"/>
    <w:pPr>
      <w:outlineLvl w:val="1"/>
    </w:pPr>
    <w:rPr>
      <w:rFonts w:ascii="Source Sans Pro SemiBold" w:hAnsi="Source Sans Pro SemiBol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76FD0"/>
    <w:rPr>
      <w:rFonts w:ascii="Source Sans Pro SemiBold" w:hAnsi="Source Sans Pro SemiBold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66B5A"/>
    <w:rPr>
      <w:rFonts w:ascii="Source Sans Pro SemiBold" w:hAnsi="Source Sans Pro SemiBold"/>
      <w:color w:val="000000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06054"/>
    <w:rPr>
      <w:rFonts w:ascii="Source Sans Pro SemiBold" w:hAnsi="Source Sans Pro SemiBold"/>
      <w:color w:val="00000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601B6"/>
    <w:pPr>
      <w:jc w:val="center"/>
    </w:pPr>
    <w:rPr>
      <w:rFonts w:ascii="Source Sans Pro SemiBold" w:hAnsi="Source Sans Pro SemiBold"/>
      <w:b/>
      <w:color w:val="FFFFFF" w:themeColor="background1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3601B6"/>
    <w:rPr>
      <w:rFonts w:ascii="Source Sans Pro SemiBold" w:hAnsi="Source Sans Pro SemiBold"/>
      <w:b/>
      <w:color w:val="FFFFFF" w:themeColor="background1"/>
      <w:sz w:val="7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1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4E8"/>
    <w:rPr>
      <w:rFonts w:ascii="Source Sans Pro" w:hAnsi="Source Sans Pro"/>
      <w:color w:val="000000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6B5A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66B5A"/>
    <w:rPr>
      <w:rFonts w:ascii="Source Sans Pro" w:hAnsi="Source Sans Pro"/>
      <w:color w:val="000000"/>
      <w:sz w:val="16"/>
      <w:lang w:val="en-GB"/>
    </w:rPr>
  </w:style>
  <w:style w:type="paragraph" w:styleId="NoSpacing">
    <w:name w:val="No Spacing"/>
    <w:link w:val="NoSpacingChar"/>
    <w:uiPriority w:val="1"/>
    <w:qFormat/>
    <w:rsid w:val="004F14E8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F14E8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C66B5A"/>
    <w:rPr>
      <w:color w:val="1A124A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6B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6B5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37CCF"/>
  </w:style>
  <w:style w:type="paragraph" w:styleId="Subtitle">
    <w:name w:val="Subtitle"/>
    <w:basedOn w:val="Title"/>
    <w:next w:val="Normal"/>
    <w:link w:val="SubtitleChar"/>
    <w:uiPriority w:val="11"/>
    <w:rsid w:val="004F59FA"/>
    <w:rPr>
      <w:rFonts w:ascii="Source Sans Pro" w:hAnsi="Source Sans Pro"/>
      <w:b w:val="0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F59FA"/>
    <w:rPr>
      <w:rFonts w:ascii="Source Sans Pro" w:hAnsi="Source Sans Pro"/>
      <w:color w:val="FFFFFF" w:themeColor="background1"/>
      <w:sz w:val="4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331C3"/>
    <w:pPr>
      <w:spacing w:before="200" w:after="160"/>
      <w:ind w:left="864" w:right="864"/>
      <w:jc w:val="center"/>
    </w:pPr>
    <w:rPr>
      <w:i/>
      <w:iCs/>
      <w:color w:val="36299A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1C3"/>
    <w:rPr>
      <w:rFonts w:ascii="Source Sans Pro" w:hAnsi="Source Sans Pro"/>
      <w:i/>
      <w:iCs/>
      <w:color w:val="36299A" w:themeColor="text1" w:themeTint="BF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18428\Downloads\Bristol%20SU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Bristol SU">
      <a:dk1>
        <a:srgbClr val="191347"/>
      </a:dk1>
      <a:lt1>
        <a:srgbClr val="FFFFFF"/>
      </a:lt1>
      <a:dk2>
        <a:srgbClr val="191347"/>
      </a:dk2>
      <a:lt2>
        <a:srgbClr val="E7E6E6"/>
      </a:lt2>
      <a:accent1>
        <a:srgbClr val="F05869"/>
      </a:accent1>
      <a:accent2>
        <a:srgbClr val="AADEEB"/>
      </a:accent2>
      <a:accent3>
        <a:srgbClr val="FCD333"/>
      </a:accent3>
      <a:accent4>
        <a:srgbClr val="FCD9DA"/>
      </a:accent4>
      <a:accent5>
        <a:srgbClr val="00513F"/>
      </a:accent5>
      <a:accent6>
        <a:srgbClr val="6EAB27"/>
      </a:accent6>
      <a:hlink>
        <a:srgbClr val="1A124A"/>
      </a:hlink>
      <a:folHlink>
        <a:srgbClr val="19134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_dlc_DocId xmlns="01b66976-199e-4b31-b858-a0118a7f413b">BRISTOLSU-1527659473-15665</_dlc_DocId>
    <_dlc_DocIdUrl xmlns="01b66976-199e-4b31-b858-a0118a7f413b">
      <Url>https://uob.sharepoint.com/sites/bristol-su/_layouts/15/DocIdRedir.aspx?ID=BRISTOLSU-1527659473-15665</Url>
      <Description>BRISTOLSU-1527659473-15665</Description>
    </_dlc_DocIdUrl>
    <lcf76f155ced4ddcb4097134ff3c332f xmlns="3a49aac7-586d-44a7-97db-c73321af09ac">
      <Terms xmlns="http://schemas.microsoft.com/office/infopath/2007/PartnerControls"/>
    </lcf76f155ced4ddcb4097134ff3c332f>
    <Document_x0020_Type xmlns="01b66976-199e-4b31-b858-a0118a7f413b" xsi:nil="true"/>
    <Academic_x0020_Year xmlns="01b66976-199e-4b31-b858-a0118a7f413b" xsi:nil="true"/>
    <Team xmlns="01b66976-199e-4b31-b858-a0118a7f413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2ADC9ECA0D4BBBE23A6F44C550F0" ma:contentTypeVersion="14" ma:contentTypeDescription="Create a new document." ma:contentTypeScope="" ma:versionID="00aa68b03f4c00c0fad3436351a5ed46">
  <xsd:schema xmlns:xsd="http://www.w3.org/2001/XMLSchema" xmlns:xs="http://www.w3.org/2001/XMLSchema" xmlns:p="http://schemas.microsoft.com/office/2006/metadata/properties" xmlns:ns2="01b66976-199e-4b31-b858-a0118a7f413b" xmlns:ns3="3a49aac7-586d-44a7-97db-c73321af09ac" xmlns:ns4="edb9d0e4-5370-4cfb-9e4e-bdf6de379f60" targetNamespace="http://schemas.microsoft.com/office/2006/metadata/properties" ma:root="true" ma:fieldsID="0ee9c5ddfbcf6d79fb5b8d0999c1e523" ns2:_="" ns3:_="" ns4:_="">
    <xsd:import namespace="01b66976-199e-4b31-b858-a0118a7f413b"/>
    <xsd:import namespace="3a49aac7-586d-44a7-97db-c73321af09ac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Academic_x0020_Year" minOccurs="0"/>
                <xsd:element ref="ns2:Document_x0020_Type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66976-199e-4b31-b858-a0118a7f413b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8" nillable="true" ma:displayName="Academic Year" ma:format="Dropdown" ma:internalName="Academic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</xsd:restriction>
      </xsd:simpleType>
    </xsd:element>
    <xsd:element name="Document_x0020_Type" ma:index="9" nillable="true" ma:displayName="Document Type" ma:format="Dropdown" ma:internalName="Document_x0020_Type" ma:readOnly="false">
      <xsd:simpleType>
        <xsd:restriction base="dms:Choice">
          <xsd:enumeration value="Report"/>
          <xsd:enumeration value="Agenda"/>
          <xsd:enumeration value="Minutes"/>
          <xsd:enumeration value="Plan"/>
          <xsd:enumeration value="Presentation"/>
        </xsd:restriction>
      </xsd:simpleType>
    </xsd:element>
    <xsd:element name="Team" ma:index="10" nillable="true" ma:displayName="Team" ma:format="Dropdown" ma:internalName="Team">
      <xsd:simpleType>
        <xsd:restriction base="dms:Choice">
          <xsd:enumeration value="Business Development"/>
          <xsd:enumeration value="Development Team"/>
          <xsd:enumeration value="Events &amp; Tech"/>
          <xsd:enumeration value="Finance"/>
          <xsd:enumeration value="Just Ask"/>
          <xsd:enumeration value="Lettings"/>
          <xsd:enumeration value="Marketing"/>
          <xsd:enumeration value="Policy &amp; Campaigns"/>
          <xsd:enumeration value="Strategic Projects"/>
          <xsd:enumeration value="Student Services"/>
          <xsd:enumeration value="Volunteering"/>
        </xsd:restriction>
      </xsd:simple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9aac7-586d-44a7-97db-c73321af0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5cd1e136-9f89-4d3c-b7c0-7b5d626a4d63}" ma:internalName="TaxCatchAll" ma:showField="CatchAllData" ma:web="01b66976-199e-4b31-b858-a0118a7f4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0734C-C6A2-4722-9735-034FC892F7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5AD5ED-518E-425C-9E49-8DA631308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B8CDD-7D33-4E0D-9BC5-ECE33428BDB5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01b66976-199e-4b31-b858-a0118a7f413b"/>
    <ds:schemaRef ds:uri="3a49aac7-586d-44a7-97db-c73321af09ac"/>
  </ds:schemaRefs>
</ds:datastoreItem>
</file>

<file path=customXml/itemProps4.xml><?xml version="1.0" encoding="utf-8"?>
<ds:datastoreItem xmlns:ds="http://schemas.openxmlformats.org/officeDocument/2006/customXml" ds:itemID="{B7057E1C-4EC2-493C-A311-D11472773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66976-199e-4b31-b858-a0118a7f413b"/>
    <ds:schemaRef ds:uri="3a49aac7-586d-44a7-97db-c73321af09ac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Bristol SU Word Document Template</Template>
  <TotalTime>50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Name</dc:title>
  <dc:subject/>
  <dc:creator>Matt Humberstone</dc:creator>
  <cp:keywords/>
  <dc:description/>
  <cp:lastModifiedBy>Matt Humberstone</cp:lastModifiedBy>
  <cp:revision>36</cp:revision>
  <dcterms:created xsi:type="dcterms:W3CDTF">2022-12-08T15:02:00Z</dcterms:created>
  <dcterms:modified xsi:type="dcterms:W3CDTF">2023-02-02T10:36:00Z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0x01010087EA2ADC9ECA0D4BBBE23A6F44C550F0</vt:lpwstr>
  </property>
  <property fmtid="{D5CDD505-2E9C-101B-9397-08002B2CF9AE}" pid="3" name="_dlc_DocIdItemGuid">
    <vt:lpwstr>a9ce0234-ff4e-4ad3-a35a-54f6142c08e7</vt:lpwstr>
  </property>
  <property fmtid="{D5CDD505-2E9C-101B-9397-08002B2CF9AE}" pid="4" name="MediaServiceImageTags">
    <vt:lpwstr/>
  </property>
</Properties>
</file>