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1E48" w14:textId="672A64F0" w:rsidR="00C66B5A" w:rsidRPr="000E5C92" w:rsidRDefault="00891DD8" w:rsidP="6F6FC34B">
      <w:pPr>
        <w:pStyle w:val="Heading1"/>
        <w:jc w:val="center"/>
        <w:rPr>
          <w:rFonts w:ascii="Source Sans Pro" w:eastAsia="Source Sans Pro" w:hAnsi="Source Sans Pro" w:cs="Source Sans Pro"/>
          <w:b/>
          <w:bCs/>
        </w:rPr>
      </w:pPr>
      <w:r w:rsidRPr="6F6FC34B">
        <w:rPr>
          <w:rFonts w:ascii="Source Sans Pro" w:eastAsia="Source Sans Pro" w:hAnsi="Source Sans Pro" w:cs="Source Sans Pro"/>
          <w:b/>
          <w:bCs/>
        </w:rPr>
        <w:t>Supporting Trans and Non-Binary Students &amp; Campaigning for Gender Justice</w:t>
      </w:r>
    </w:p>
    <w:p w14:paraId="51B6C76D" w14:textId="77777777" w:rsidR="00891DD8" w:rsidRPr="00E847FB" w:rsidRDefault="00891DD8" w:rsidP="6F6FC34B">
      <w:pPr>
        <w:rPr>
          <w:rFonts w:eastAsia="Source Sans Pro" w:cs="Source Sans Pro"/>
          <w:b/>
          <w:bCs/>
        </w:rPr>
      </w:pPr>
    </w:p>
    <w:p w14:paraId="466866F4" w14:textId="55CFD48E" w:rsidR="00C24CDB" w:rsidRPr="00917F67" w:rsidRDefault="00C24CDB" w:rsidP="0090140E">
      <w:pPr>
        <w:rPr>
          <w:sz w:val="22"/>
          <w:szCs w:val="28"/>
        </w:rPr>
      </w:pPr>
      <w:r w:rsidRPr="00917F67">
        <w:rPr>
          <w:i/>
          <w:iCs/>
          <w:sz w:val="22"/>
          <w:szCs w:val="28"/>
        </w:rPr>
        <w:t xml:space="preserve">Proposer: </w:t>
      </w:r>
      <w:r w:rsidR="00917F67" w:rsidRPr="00917F67">
        <w:rPr>
          <w:sz w:val="22"/>
          <w:szCs w:val="28"/>
        </w:rPr>
        <w:t xml:space="preserve">Saranya Thambirajah </w:t>
      </w:r>
    </w:p>
    <w:p w14:paraId="05CC7E1C" w14:textId="1F0292FB" w:rsidR="00C24CDB" w:rsidRPr="00917F67" w:rsidRDefault="00C24CDB" w:rsidP="0090140E">
      <w:pPr>
        <w:rPr>
          <w:sz w:val="22"/>
          <w:szCs w:val="28"/>
        </w:rPr>
      </w:pPr>
      <w:r w:rsidRPr="00917F67">
        <w:rPr>
          <w:i/>
          <w:iCs/>
          <w:sz w:val="22"/>
          <w:szCs w:val="28"/>
        </w:rPr>
        <w:t>Seconder:</w:t>
      </w:r>
      <w:r w:rsidRPr="00917F67">
        <w:rPr>
          <w:sz w:val="22"/>
          <w:szCs w:val="28"/>
        </w:rPr>
        <w:t xml:space="preserve"> </w:t>
      </w:r>
      <w:r w:rsidR="00917F67" w:rsidRPr="00917F67">
        <w:rPr>
          <w:sz w:val="22"/>
          <w:szCs w:val="28"/>
        </w:rPr>
        <w:t>Is</w:t>
      </w:r>
      <w:r w:rsidR="00917F67">
        <w:rPr>
          <w:sz w:val="22"/>
          <w:szCs w:val="28"/>
        </w:rPr>
        <w:t xml:space="preserve">obel Russell </w:t>
      </w:r>
    </w:p>
    <w:p w14:paraId="2F45085D" w14:textId="77777777" w:rsidR="00C24CDB" w:rsidRPr="00917F67" w:rsidRDefault="00C24CDB" w:rsidP="0090140E">
      <w:pPr>
        <w:rPr>
          <w:sz w:val="22"/>
          <w:szCs w:val="28"/>
        </w:rPr>
      </w:pPr>
    </w:p>
    <w:p w14:paraId="2476B8BA" w14:textId="3B08D254" w:rsidR="00976FD0" w:rsidRPr="0010060D" w:rsidRDefault="004A74C9" w:rsidP="00E97000">
      <w:pPr>
        <w:pStyle w:val="Heading2"/>
      </w:pPr>
      <w:r w:rsidRPr="0010060D">
        <w:t>Background:</w:t>
      </w:r>
    </w:p>
    <w:p w14:paraId="5C79A9DE" w14:textId="77777777" w:rsidR="004A74C9" w:rsidRPr="004A74C9" w:rsidRDefault="004A74C9" w:rsidP="0090140E"/>
    <w:p w14:paraId="66F38555" w14:textId="683CAEE2" w:rsidR="00917F67" w:rsidRPr="00754DA0" w:rsidRDefault="00917F67" w:rsidP="00754DA0">
      <w:pPr>
        <w:pStyle w:val="ListParagraph"/>
        <w:numPr>
          <w:ilvl w:val="0"/>
          <w:numId w:val="42"/>
        </w:numPr>
        <w:rPr>
          <w:rStyle w:val="eop"/>
          <w:sz w:val="22"/>
          <w:szCs w:val="22"/>
        </w:rPr>
      </w:pPr>
      <w:r w:rsidRPr="00754DA0">
        <w:rPr>
          <w:rStyle w:val="normaltextrun"/>
          <w:sz w:val="22"/>
          <w:szCs w:val="22"/>
        </w:rPr>
        <w:t>Transgender people in the UK face constant discrimination, marginalisation and material disadvantage, reinforced by the media and the government placing them at the centre of a vicious culture war.</w:t>
      </w:r>
      <w:r w:rsidRPr="00754DA0">
        <w:rPr>
          <w:rStyle w:val="eop"/>
          <w:sz w:val="22"/>
          <w:szCs w:val="22"/>
        </w:rPr>
        <w:t> </w:t>
      </w:r>
    </w:p>
    <w:p w14:paraId="7B0DF521" w14:textId="77777777" w:rsidR="00917F67" w:rsidRDefault="00917F67" w:rsidP="0090140E">
      <w:pPr>
        <w:rPr>
          <w:color w:val="auto"/>
          <w:sz w:val="22"/>
          <w:szCs w:val="22"/>
        </w:rPr>
      </w:pPr>
    </w:p>
    <w:p w14:paraId="274EFDF9" w14:textId="757125D9" w:rsidR="00917F67" w:rsidRPr="00754DA0" w:rsidRDefault="00917F67" w:rsidP="00754DA0">
      <w:pPr>
        <w:pStyle w:val="ListParagraph"/>
        <w:numPr>
          <w:ilvl w:val="0"/>
          <w:numId w:val="42"/>
        </w:numPr>
        <w:rPr>
          <w:rStyle w:val="eop"/>
          <w:sz w:val="22"/>
          <w:szCs w:val="22"/>
        </w:rPr>
      </w:pPr>
      <w:r w:rsidRPr="00754DA0">
        <w:rPr>
          <w:rStyle w:val="normaltextrun"/>
          <w:sz w:val="22"/>
          <w:szCs w:val="22"/>
        </w:rPr>
        <w:t xml:space="preserve">According to </w:t>
      </w:r>
      <w:hyperlink r:id="rId10" w:tgtFrame="_blank" w:history="1">
        <w:r w:rsidRPr="00754DA0">
          <w:rPr>
            <w:rStyle w:val="normaltextrun"/>
            <w:color w:val="1155CC"/>
            <w:sz w:val="22"/>
            <w:szCs w:val="22"/>
            <w:u w:val="single"/>
          </w:rPr>
          <w:t>Stonewall’s LGBT in Britain Report (2018)</w:t>
        </w:r>
      </w:hyperlink>
      <w:r w:rsidRPr="00754DA0">
        <w:rPr>
          <w:rStyle w:val="normaltextrun"/>
          <w:sz w:val="22"/>
          <w:szCs w:val="22"/>
        </w:rPr>
        <w:t xml:space="preserve"> 41% of trans people have experienced a hate crime or incident due to their identity, 48% don’t feel comfortable using public toilets due to fear and 70% experienced transphobia when accessing healthcare</w:t>
      </w:r>
      <w:r w:rsidRPr="00754DA0">
        <w:rPr>
          <w:rStyle w:val="eop"/>
          <w:sz w:val="22"/>
          <w:szCs w:val="22"/>
        </w:rPr>
        <w:t>.</w:t>
      </w:r>
    </w:p>
    <w:p w14:paraId="10C5F00B" w14:textId="77777777" w:rsidR="00917F67" w:rsidRDefault="00917F67" w:rsidP="0090140E">
      <w:pPr>
        <w:rPr>
          <w:sz w:val="22"/>
          <w:szCs w:val="22"/>
        </w:rPr>
      </w:pPr>
    </w:p>
    <w:p w14:paraId="1C72091C" w14:textId="3E5B938B" w:rsidR="00917F67" w:rsidRPr="00754DA0" w:rsidRDefault="00917F67" w:rsidP="00754DA0">
      <w:pPr>
        <w:pStyle w:val="ListParagraph"/>
        <w:numPr>
          <w:ilvl w:val="0"/>
          <w:numId w:val="42"/>
        </w:numPr>
        <w:rPr>
          <w:rStyle w:val="normaltextrun"/>
          <w:sz w:val="22"/>
          <w:szCs w:val="22"/>
        </w:rPr>
      </w:pPr>
      <w:r w:rsidRPr="00754DA0">
        <w:rPr>
          <w:rStyle w:val="normaltextrun"/>
          <w:sz w:val="22"/>
          <w:szCs w:val="22"/>
        </w:rPr>
        <w:t xml:space="preserve">36% of trans students at university have faced discrimination from university staff due to their identity. </w:t>
      </w:r>
    </w:p>
    <w:p w14:paraId="5A381CC0" w14:textId="77777777" w:rsidR="00917F67" w:rsidRDefault="00917F67" w:rsidP="0090140E">
      <w:pPr>
        <w:rPr>
          <w:sz w:val="22"/>
          <w:szCs w:val="22"/>
        </w:rPr>
      </w:pPr>
    </w:p>
    <w:p w14:paraId="5DD42DDE" w14:textId="35B3E91D" w:rsidR="00917F67" w:rsidRPr="00754DA0" w:rsidRDefault="00917F67" w:rsidP="00754DA0">
      <w:pPr>
        <w:pStyle w:val="ListParagraph"/>
        <w:numPr>
          <w:ilvl w:val="0"/>
          <w:numId w:val="42"/>
        </w:numPr>
        <w:rPr>
          <w:rStyle w:val="eop"/>
          <w:sz w:val="22"/>
          <w:szCs w:val="22"/>
        </w:rPr>
      </w:pPr>
      <w:r w:rsidRPr="00754DA0">
        <w:rPr>
          <w:rStyle w:val="normaltextrun"/>
          <w:sz w:val="22"/>
          <w:szCs w:val="22"/>
        </w:rPr>
        <w:t>Only 47% of trans people feel able to be open about their gender identity to their family, with 51% hiding their identity at work for fear of discrimination. </w:t>
      </w:r>
      <w:r w:rsidRPr="00754DA0">
        <w:rPr>
          <w:rStyle w:val="eop"/>
          <w:sz w:val="22"/>
          <w:szCs w:val="22"/>
        </w:rPr>
        <w:t> </w:t>
      </w:r>
    </w:p>
    <w:p w14:paraId="5202BE92" w14:textId="77777777" w:rsidR="00917F67" w:rsidRDefault="00917F67" w:rsidP="0090140E">
      <w:pPr>
        <w:rPr>
          <w:sz w:val="22"/>
          <w:szCs w:val="22"/>
        </w:rPr>
      </w:pPr>
    </w:p>
    <w:p w14:paraId="2FF08E6B" w14:textId="344ED3BA" w:rsidR="00917F67" w:rsidRPr="00754DA0" w:rsidRDefault="00917F67" w:rsidP="00754DA0">
      <w:pPr>
        <w:pStyle w:val="ListParagraph"/>
        <w:numPr>
          <w:ilvl w:val="0"/>
          <w:numId w:val="42"/>
        </w:numPr>
        <w:rPr>
          <w:rStyle w:val="eop"/>
          <w:sz w:val="22"/>
          <w:szCs w:val="22"/>
        </w:rPr>
      </w:pPr>
      <w:r w:rsidRPr="00754DA0">
        <w:rPr>
          <w:rStyle w:val="normaltextrun"/>
          <w:sz w:val="22"/>
          <w:szCs w:val="22"/>
        </w:rPr>
        <w:t xml:space="preserve">The current government’s blocking of the Gender Recognition Act in Scotland </w:t>
      </w:r>
      <w:r w:rsidR="00CD71CD">
        <w:rPr>
          <w:rStyle w:val="normaltextrun"/>
          <w:sz w:val="22"/>
          <w:szCs w:val="22"/>
        </w:rPr>
        <w:t>illustrates the challenges</w:t>
      </w:r>
      <w:r w:rsidRPr="00754DA0">
        <w:rPr>
          <w:rStyle w:val="normaltextrun"/>
          <w:sz w:val="22"/>
          <w:szCs w:val="22"/>
        </w:rPr>
        <w:t xml:space="preserve"> trans people </w:t>
      </w:r>
      <w:r w:rsidR="00CD71CD">
        <w:rPr>
          <w:rStyle w:val="normaltextrun"/>
          <w:sz w:val="22"/>
          <w:szCs w:val="22"/>
        </w:rPr>
        <w:t xml:space="preserve">face, </w:t>
      </w:r>
      <w:r w:rsidRPr="00754DA0">
        <w:rPr>
          <w:rStyle w:val="normaltextrun"/>
          <w:sz w:val="22"/>
          <w:szCs w:val="22"/>
        </w:rPr>
        <w:t>and signifies an uphill battle to stop their marginalisation. </w:t>
      </w:r>
      <w:r w:rsidRPr="00754DA0">
        <w:rPr>
          <w:rStyle w:val="eop"/>
          <w:sz w:val="22"/>
          <w:szCs w:val="22"/>
        </w:rPr>
        <w:t> </w:t>
      </w:r>
    </w:p>
    <w:p w14:paraId="4EA69D70" w14:textId="77777777" w:rsidR="00917F67" w:rsidRDefault="00917F67" w:rsidP="0090140E">
      <w:pPr>
        <w:rPr>
          <w:sz w:val="22"/>
          <w:szCs w:val="22"/>
        </w:rPr>
      </w:pPr>
    </w:p>
    <w:p w14:paraId="3A946082" w14:textId="68F2BD5B" w:rsidR="00917F67" w:rsidRPr="00754DA0" w:rsidRDefault="00917F67" w:rsidP="00754DA0">
      <w:pPr>
        <w:pStyle w:val="ListParagraph"/>
        <w:numPr>
          <w:ilvl w:val="0"/>
          <w:numId w:val="42"/>
        </w:numPr>
        <w:rPr>
          <w:rStyle w:val="eop"/>
          <w:sz w:val="22"/>
          <w:szCs w:val="22"/>
        </w:rPr>
      </w:pPr>
      <w:r w:rsidRPr="00754DA0">
        <w:rPr>
          <w:rStyle w:val="normaltextrun"/>
          <w:sz w:val="22"/>
          <w:szCs w:val="22"/>
        </w:rPr>
        <w:t>Transgender people in the UK have very limited access to appropriate gender affirming healthcare, greatly impacting on their quality of life and ability to live openly according to their identities.</w:t>
      </w:r>
      <w:r w:rsidRPr="00754DA0">
        <w:rPr>
          <w:rStyle w:val="eop"/>
          <w:sz w:val="22"/>
          <w:szCs w:val="22"/>
        </w:rPr>
        <w:t> </w:t>
      </w:r>
    </w:p>
    <w:p w14:paraId="43574CEF" w14:textId="77777777" w:rsidR="00917F67" w:rsidRDefault="00917F67" w:rsidP="0090140E">
      <w:pPr>
        <w:rPr>
          <w:sz w:val="22"/>
          <w:szCs w:val="22"/>
        </w:rPr>
      </w:pPr>
    </w:p>
    <w:p w14:paraId="6947398F" w14:textId="072F56DA" w:rsidR="00917F67" w:rsidRPr="00754DA0" w:rsidRDefault="00917F67" w:rsidP="00754DA0">
      <w:pPr>
        <w:pStyle w:val="ListParagraph"/>
        <w:numPr>
          <w:ilvl w:val="0"/>
          <w:numId w:val="42"/>
        </w:numPr>
        <w:rPr>
          <w:rStyle w:val="eop"/>
          <w:sz w:val="22"/>
          <w:szCs w:val="22"/>
        </w:rPr>
      </w:pPr>
      <w:r w:rsidRPr="00754DA0">
        <w:rPr>
          <w:rStyle w:val="normaltextrun"/>
          <w:sz w:val="22"/>
          <w:szCs w:val="22"/>
        </w:rPr>
        <w:t>The SU does not currently have active policy to support trans students in the issues that are specific to their community. </w:t>
      </w:r>
      <w:r w:rsidRPr="00754DA0">
        <w:rPr>
          <w:rStyle w:val="eop"/>
          <w:sz w:val="22"/>
          <w:szCs w:val="22"/>
        </w:rPr>
        <w:t> </w:t>
      </w:r>
    </w:p>
    <w:p w14:paraId="3E239D7F" w14:textId="77777777" w:rsidR="00917F67" w:rsidRDefault="00917F67" w:rsidP="0090140E">
      <w:pPr>
        <w:rPr>
          <w:sz w:val="22"/>
          <w:szCs w:val="22"/>
        </w:rPr>
      </w:pPr>
    </w:p>
    <w:p w14:paraId="6C781716" w14:textId="775DE2BB" w:rsidR="00917F67" w:rsidRPr="00754DA0" w:rsidRDefault="00917F67" w:rsidP="00754DA0">
      <w:pPr>
        <w:pStyle w:val="ListParagraph"/>
        <w:numPr>
          <w:ilvl w:val="0"/>
          <w:numId w:val="42"/>
        </w:numPr>
        <w:rPr>
          <w:rStyle w:val="eop"/>
          <w:sz w:val="22"/>
          <w:szCs w:val="22"/>
        </w:rPr>
      </w:pPr>
      <w:r w:rsidRPr="00754DA0">
        <w:rPr>
          <w:rStyle w:val="normaltextrun"/>
          <w:sz w:val="22"/>
          <w:szCs w:val="22"/>
        </w:rPr>
        <w:t>Trans students at Bristol have been campaigning for better support, most notably in relation to healthcare, for many years with requests for SU support often coming through the Trans Network, LGBT+ Network and LGBTQ centred student groups. </w:t>
      </w:r>
      <w:r w:rsidRPr="00754DA0">
        <w:rPr>
          <w:rStyle w:val="eop"/>
          <w:sz w:val="22"/>
          <w:szCs w:val="22"/>
        </w:rPr>
        <w:t> </w:t>
      </w:r>
    </w:p>
    <w:p w14:paraId="67D018B7" w14:textId="77777777" w:rsidR="00917F67" w:rsidRDefault="00917F67" w:rsidP="0090140E">
      <w:pPr>
        <w:rPr>
          <w:sz w:val="22"/>
          <w:szCs w:val="22"/>
        </w:rPr>
      </w:pPr>
    </w:p>
    <w:p w14:paraId="57A4DE7F" w14:textId="77777777" w:rsidR="00754DA0" w:rsidRDefault="00917F67" w:rsidP="00C93232">
      <w:pPr>
        <w:pStyle w:val="ListParagraph"/>
        <w:numPr>
          <w:ilvl w:val="0"/>
          <w:numId w:val="42"/>
        </w:numPr>
        <w:rPr>
          <w:rStyle w:val="eop"/>
          <w:sz w:val="22"/>
          <w:szCs w:val="22"/>
        </w:rPr>
      </w:pPr>
      <w:r w:rsidRPr="00754DA0">
        <w:rPr>
          <w:rStyle w:val="normaltextrun"/>
          <w:sz w:val="22"/>
          <w:szCs w:val="22"/>
        </w:rPr>
        <w:t>The Student Health Service does not offer gender affirming care for trans students. </w:t>
      </w:r>
      <w:r w:rsidRPr="00754DA0">
        <w:rPr>
          <w:rStyle w:val="eop"/>
          <w:sz w:val="22"/>
          <w:szCs w:val="22"/>
        </w:rPr>
        <w:t> </w:t>
      </w:r>
    </w:p>
    <w:p w14:paraId="6AF8990F" w14:textId="77777777" w:rsidR="00754DA0" w:rsidRDefault="00754DA0" w:rsidP="00754DA0">
      <w:pPr>
        <w:pStyle w:val="ListParagraph"/>
        <w:rPr>
          <w:rStyle w:val="Heading2Char"/>
        </w:rPr>
      </w:pPr>
    </w:p>
    <w:p w14:paraId="6185D4E3" w14:textId="77777777" w:rsidR="00754DA0" w:rsidRDefault="0049282B" w:rsidP="00754DA0">
      <w:pPr>
        <w:rPr>
          <w:sz w:val="22"/>
          <w:szCs w:val="22"/>
        </w:rPr>
      </w:pPr>
      <w:r w:rsidRPr="00E97000">
        <w:rPr>
          <w:rStyle w:val="Heading2Char"/>
        </w:rPr>
        <w:t>Purpose:</w:t>
      </w:r>
      <w:r w:rsidRPr="00E847FB">
        <w:br/>
      </w:r>
    </w:p>
    <w:p w14:paraId="0F7CA127" w14:textId="77777777" w:rsidR="00395485" w:rsidRDefault="00365050" w:rsidP="001A3509">
      <w:pPr>
        <w:pStyle w:val="ListParagraph"/>
        <w:numPr>
          <w:ilvl w:val="0"/>
          <w:numId w:val="43"/>
        </w:numPr>
        <w:rPr>
          <w:rStyle w:val="eop"/>
          <w:sz w:val="22"/>
          <w:szCs w:val="22"/>
        </w:rPr>
      </w:pPr>
      <w:r w:rsidRPr="00395485">
        <w:rPr>
          <w:rStyle w:val="normaltextrun"/>
          <w:sz w:val="22"/>
          <w:szCs w:val="22"/>
        </w:rPr>
        <w:t>To promote the welfare of students who identify as transgender or outside of the gender binary.</w:t>
      </w:r>
      <w:r w:rsidRPr="00395485">
        <w:rPr>
          <w:rStyle w:val="eop"/>
          <w:sz w:val="22"/>
          <w:szCs w:val="22"/>
        </w:rPr>
        <w:t> </w:t>
      </w:r>
      <w:r w:rsidR="00395485">
        <w:rPr>
          <w:rStyle w:val="eop"/>
          <w:sz w:val="22"/>
          <w:szCs w:val="22"/>
        </w:rPr>
        <w:br/>
      </w:r>
    </w:p>
    <w:p w14:paraId="68AA85C3" w14:textId="2F0FE2CD" w:rsidR="00754DA0" w:rsidRPr="00395485" w:rsidRDefault="00365050" w:rsidP="001A3509">
      <w:pPr>
        <w:pStyle w:val="ListParagraph"/>
        <w:numPr>
          <w:ilvl w:val="0"/>
          <w:numId w:val="43"/>
        </w:numPr>
        <w:rPr>
          <w:sz w:val="22"/>
          <w:szCs w:val="22"/>
        </w:rPr>
      </w:pPr>
      <w:r w:rsidRPr="00395485">
        <w:rPr>
          <w:rStyle w:val="normaltextrun"/>
          <w:sz w:val="22"/>
          <w:szCs w:val="22"/>
        </w:rPr>
        <w:t>To ensure the SU is clear in its stance on gender justice and works as an active ally to the transgender community</w:t>
      </w:r>
      <w:r w:rsidR="00262705" w:rsidRPr="00395485">
        <w:rPr>
          <w:rStyle w:val="eop"/>
          <w:sz w:val="22"/>
          <w:szCs w:val="22"/>
        </w:rPr>
        <w:t>,  to further and support the SU’s core value of Equality, Diversity and Inclusion</w:t>
      </w:r>
    </w:p>
    <w:p w14:paraId="25824C20" w14:textId="17BBA1AF" w:rsidR="0049282B" w:rsidRDefault="00365050" w:rsidP="0090140E">
      <w:pPr>
        <w:pStyle w:val="ListParagraph"/>
        <w:numPr>
          <w:ilvl w:val="0"/>
          <w:numId w:val="43"/>
        </w:numPr>
        <w:rPr>
          <w:rStyle w:val="normaltextrun"/>
          <w:sz w:val="22"/>
          <w:szCs w:val="22"/>
        </w:rPr>
      </w:pPr>
      <w:r w:rsidRPr="00754DA0">
        <w:rPr>
          <w:rStyle w:val="normaltextrun"/>
          <w:sz w:val="22"/>
          <w:szCs w:val="22"/>
        </w:rPr>
        <w:lastRenderedPageBreak/>
        <w:t>To support the national fight for transgender rights and oppose the marginalisation of a minority group.</w:t>
      </w:r>
    </w:p>
    <w:p w14:paraId="143675E4" w14:textId="77777777" w:rsidR="00124730" w:rsidRPr="00124730" w:rsidRDefault="00124730" w:rsidP="00124730">
      <w:pPr>
        <w:rPr>
          <w:sz w:val="22"/>
          <w:szCs w:val="22"/>
        </w:rPr>
      </w:pPr>
    </w:p>
    <w:p w14:paraId="3EB5C739" w14:textId="72055BF3" w:rsidR="006D2FAF" w:rsidRPr="00E847FB" w:rsidRDefault="006D2FAF" w:rsidP="00E97000">
      <w:pPr>
        <w:pStyle w:val="Heading2"/>
      </w:pPr>
      <w:r w:rsidRPr="00E847FB">
        <w:t>Action:</w:t>
      </w:r>
    </w:p>
    <w:p w14:paraId="52A56194" w14:textId="2D9D3E9D" w:rsidR="006D2FAF" w:rsidRPr="00E847FB" w:rsidRDefault="006D2FAF" w:rsidP="0090140E">
      <w:pPr>
        <w:rPr>
          <w:sz w:val="22"/>
          <w:szCs w:val="22"/>
        </w:rPr>
      </w:pPr>
    </w:p>
    <w:p w14:paraId="00B338DB" w14:textId="5CE8C0B5"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le</w:t>
      </w:r>
      <w:r w:rsidR="00531AF4" w:rsidRPr="00124730">
        <w:rPr>
          <w:rStyle w:val="normaltextrun"/>
          <w:sz w:val="22"/>
          <w:szCs w:val="22"/>
        </w:rPr>
        <w:t>d</w:t>
      </w:r>
      <w:r w:rsidRPr="00124730">
        <w:rPr>
          <w:rStyle w:val="normaltextrun"/>
          <w:sz w:val="22"/>
          <w:szCs w:val="22"/>
        </w:rPr>
        <w:t xml:space="preserve"> by the ELA Officer, to create a vision or strategy that aims to further gender justice within the organisation and within UoB. </w:t>
      </w:r>
      <w:r w:rsidRPr="00124730">
        <w:rPr>
          <w:rStyle w:val="eop"/>
          <w:sz w:val="22"/>
          <w:szCs w:val="22"/>
        </w:rPr>
        <w:t> </w:t>
      </w:r>
    </w:p>
    <w:p w14:paraId="3911CB00" w14:textId="77777777" w:rsidR="0090140E" w:rsidRDefault="0090140E" w:rsidP="0090140E">
      <w:pPr>
        <w:rPr>
          <w:color w:val="auto"/>
          <w:sz w:val="22"/>
          <w:szCs w:val="22"/>
        </w:rPr>
      </w:pPr>
    </w:p>
    <w:p w14:paraId="7698C727" w14:textId="684E79F3" w:rsidR="00365050" w:rsidRPr="00124730" w:rsidRDefault="00365050" w:rsidP="00124730">
      <w:pPr>
        <w:pStyle w:val="ListParagraph"/>
        <w:numPr>
          <w:ilvl w:val="0"/>
          <w:numId w:val="44"/>
        </w:numPr>
        <w:rPr>
          <w:rStyle w:val="eop"/>
          <w:sz w:val="22"/>
          <w:szCs w:val="22"/>
        </w:rPr>
      </w:pPr>
      <w:r w:rsidRPr="00124730">
        <w:rPr>
          <w:rStyle w:val="normaltextrun"/>
          <w:sz w:val="22"/>
          <w:szCs w:val="22"/>
        </w:rPr>
        <w:t xml:space="preserve">The SU to ensure that trans students and </w:t>
      </w:r>
      <w:r w:rsidR="00EB1E76">
        <w:rPr>
          <w:rStyle w:val="normaltextrun"/>
          <w:sz w:val="22"/>
          <w:szCs w:val="22"/>
        </w:rPr>
        <w:t xml:space="preserve">all students </w:t>
      </w:r>
      <w:r w:rsidR="00A46CB8">
        <w:rPr>
          <w:rStyle w:val="normaltextrun"/>
          <w:sz w:val="22"/>
          <w:szCs w:val="22"/>
        </w:rPr>
        <w:t>affected by th</w:t>
      </w:r>
      <w:r w:rsidR="006555AC">
        <w:rPr>
          <w:rStyle w:val="normaltextrun"/>
          <w:sz w:val="22"/>
          <w:szCs w:val="22"/>
        </w:rPr>
        <w:t>e</w:t>
      </w:r>
      <w:r w:rsidR="00A46CB8">
        <w:rPr>
          <w:rStyle w:val="normaltextrun"/>
          <w:sz w:val="22"/>
          <w:szCs w:val="22"/>
        </w:rPr>
        <w:t xml:space="preserve"> issue </w:t>
      </w:r>
      <w:r w:rsidR="006555AC">
        <w:rPr>
          <w:rStyle w:val="normaltextrun"/>
          <w:sz w:val="22"/>
          <w:szCs w:val="22"/>
        </w:rPr>
        <w:t xml:space="preserve">of gender justice </w:t>
      </w:r>
      <w:r w:rsidRPr="00124730">
        <w:rPr>
          <w:rStyle w:val="normaltextrun"/>
          <w:sz w:val="22"/>
          <w:szCs w:val="22"/>
        </w:rPr>
        <w:t>are involved in this process of creating the above vision/strategy</w:t>
      </w:r>
      <w:r w:rsidR="00025438">
        <w:rPr>
          <w:rStyle w:val="normaltextrun"/>
          <w:sz w:val="22"/>
          <w:szCs w:val="22"/>
        </w:rPr>
        <w:t>.</w:t>
      </w:r>
    </w:p>
    <w:p w14:paraId="39FFCEA7" w14:textId="77777777" w:rsidR="0090140E" w:rsidRDefault="0090140E" w:rsidP="0090140E">
      <w:pPr>
        <w:rPr>
          <w:sz w:val="22"/>
          <w:szCs w:val="22"/>
        </w:rPr>
      </w:pPr>
    </w:p>
    <w:p w14:paraId="5E1D19B4" w14:textId="25A7C0B3"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lobby the Student Health Service to provide improved gender affirming care for trans students, including lobbying for the provision of shared care agreements. </w:t>
      </w:r>
      <w:r w:rsidRPr="00124730">
        <w:rPr>
          <w:rStyle w:val="eop"/>
          <w:sz w:val="22"/>
          <w:szCs w:val="22"/>
        </w:rPr>
        <w:t> </w:t>
      </w:r>
    </w:p>
    <w:p w14:paraId="2F985950" w14:textId="77777777" w:rsidR="0090140E" w:rsidRDefault="0090140E" w:rsidP="0090140E">
      <w:pPr>
        <w:rPr>
          <w:sz w:val="22"/>
          <w:szCs w:val="22"/>
        </w:rPr>
      </w:pPr>
    </w:p>
    <w:p w14:paraId="1D700168" w14:textId="02A71414"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lobby the university to provide funding for trans students to access private healthcare when NHS waiting lists are unsustainable and significantly impacting an individual’s wellbeing and ability to study. </w:t>
      </w:r>
      <w:r w:rsidRPr="00124730">
        <w:rPr>
          <w:rStyle w:val="eop"/>
          <w:sz w:val="22"/>
          <w:szCs w:val="22"/>
        </w:rPr>
        <w:t> </w:t>
      </w:r>
    </w:p>
    <w:p w14:paraId="5EB9F7B7" w14:textId="77777777" w:rsidR="0090140E" w:rsidRDefault="0090140E" w:rsidP="0090140E">
      <w:pPr>
        <w:rPr>
          <w:sz w:val="22"/>
          <w:szCs w:val="22"/>
        </w:rPr>
      </w:pPr>
    </w:p>
    <w:p w14:paraId="6CF2C5A6" w14:textId="1F610705" w:rsidR="00365050" w:rsidRPr="00124730" w:rsidRDefault="00365050" w:rsidP="00124730">
      <w:pPr>
        <w:pStyle w:val="ListParagraph"/>
        <w:numPr>
          <w:ilvl w:val="0"/>
          <w:numId w:val="44"/>
        </w:numPr>
        <w:rPr>
          <w:rStyle w:val="eop"/>
          <w:sz w:val="22"/>
          <w:szCs w:val="22"/>
        </w:rPr>
      </w:pPr>
      <w:r w:rsidRPr="00124730">
        <w:rPr>
          <w:rStyle w:val="normaltextrun"/>
          <w:sz w:val="22"/>
          <w:szCs w:val="22"/>
        </w:rPr>
        <w:t>The SU to lobby the university to maintain its commitment to working with Stonewall. </w:t>
      </w:r>
      <w:r w:rsidRPr="00124730">
        <w:rPr>
          <w:rStyle w:val="eop"/>
          <w:sz w:val="22"/>
          <w:szCs w:val="22"/>
        </w:rPr>
        <w:t> </w:t>
      </w:r>
    </w:p>
    <w:p w14:paraId="685705A2" w14:textId="77777777" w:rsidR="0090140E" w:rsidRDefault="0090140E" w:rsidP="0090140E">
      <w:pPr>
        <w:rPr>
          <w:sz w:val="22"/>
          <w:szCs w:val="22"/>
        </w:rPr>
      </w:pPr>
    </w:p>
    <w:p w14:paraId="38956D76" w14:textId="77777777" w:rsidR="00365050" w:rsidRPr="00124730" w:rsidRDefault="00365050" w:rsidP="00124730">
      <w:pPr>
        <w:pStyle w:val="ListParagraph"/>
        <w:numPr>
          <w:ilvl w:val="0"/>
          <w:numId w:val="44"/>
        </w:numPr>
        <w:rPr>
          <w:sz w:val="22"/>
          <w:szCs w:val="22"/>
        </w:rPr>
      </w:pPr>
      <w:r w:rsidRPr="00124730">
        <w:rPr>
          <w:rStyle w:val="normaltextrun"/>
          <w:sz w:val="22"/>
          <w:szCs w:val="22"/>
        </w:rPr>
        <w:t>The SU to lobby the university to provide more gender neutral toilets and facilities across campus. </w:t>
      </w:r>
      <w:r w:rsidRPr="00124730">
        <w:rPr>
          <w:rStyle w:val="eop"/>
          <w:sz w:val="22"/>
          <w:szCs w:val="22"/>
        </w:rPr>
        <w:t> </w:t>
      </w:r>
    </w:p>
    <w:p w14:paraId="579520F5" w14:textId="0C44E6C7" w:rsidR="00365050" w:rsidRDefault="00365050" w:rsidP="00124730">
      <w:pPr>
        <w:ind w:firstLine="60"/>
        <w:rPr>
          <w:sz w:val="22"/>
          <w:szCs w:val="22"/>
        </w:rPr>
      </w:pPr>
    </w:p>
    <w:p w14:paraId="6583E586" w14:textId="3FE64A0A" w:rsidR="0049282B" w:rsidRPr="0010060D" w:rsidRDefault="0049282B" w:rsidP="0090140E">
      <w:pPr>
        <w:rPr>
          <w:sz w:val="22"/>
          <w:szCs w:val="22"/>
        </w:rPr>
      </w:pPr>
    </w:p>
    <w:sectPr w:rsidR="0049282B" w:rsidRPr="0010060D" w:rsidSect="00410FA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F822" w14:textId="77777777" w:rsidR="00546D3F" w:rsidRDefault="00546D3F" w:rsidP="004F14E8">
      <w:r>
        <w:separator/>
      </w:r>
    </w:p>
  </w:endnote>
  <w:endnote w:type="continuationSeparator" w:id="0">
    <w:p w14:paraId="2DD16C02" w14:textId="77777777" w:rsidR="00546D3F" w:rsidRDefault="00546D3F" w:rsidP="004F14E8">
      <w:r>
        <w:continuationSeparator/>
      </w:r>
    </w:p>
  </w:endnote>
  <w:endnote w:type="continuationNotice" w:id="1">
    <w:p w14:paraId="045FAC7F" w14:textId="77777777" w:rsidR="00C93232" w:rsidRDefault="00C93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9D3B" w14:textId="53862043"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3E33DCAA" w14:textId="5405F50B"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66A545E4" w14:textId="415D71F5"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p w14:paraId="6D771763"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2B3"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EndPr>
      <w:rPr>
        <w:rStyle w:val="PageNumber"/>
      </w:rPr>
    </w:sdtEndPr>
    <w:sdtContent>
      <w:p w14:paraId="2E3D547A"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E8FAF" w14:textId="3A6462CC" w:rsidR="004F14E8" w:rsidRPr="007317EF" w:rsidRDefault="000E5C92" w:rsidP="000E5C92">
    <w:pPr>
      <w:rPr>
        <w:sz w:val="16"/>
      </w:rPr>
    </w:pPr>
    <w:r w:rsidRPr="000E5C92">
      <w:rPr>
        <w:sz w:val="16"/>
      </w:rPr>
      <w:t>Supporting Trans and Non-Binary Students &amp; Campaigning for Gender Justice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0DF" w14:textId="77777777" w:rsidR="00E37CCF" w:rsidRDefault="00E37CCF" w:rsidP="00C93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3B39C93"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9384" w14:textId="77777777" w:rsidR="00546D3F" w:rsidRDefault="00546D3F" w:rsidP="004F14E8">
      <w:r>
        <w:separator/>
      </w:r>
    </w:p>
  </w:footnote>
  <w:footnote w:type="continuationSeparator" w:id="0">
    <w:p w14:paraId="26197351" w14:textId="77777777" w:rsidR="00546D3F" w:rsidRDefault="00546D3F" w:rsidP="004F14E8">
      <w:r>
        <w:continuationSeparator/>
      </w:r>
    </w:p>
  </w:footnote>
  <w:footnote w:type="continuationNotice" w:id="1">
    <w:p w14:paraId="07ABD3AD" w14:textId="77777777" w:rsidR="00C93232" w:rsidRDefault="00C93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4A17" w14:textId="77777777" w:rsidR="00CC04B6" w:rsidRDefault="00CC0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7A8" w14:textId="77777777" w:rsidR="00EE0FCE" w:rsidRDefault="00EE0FCE">
    <w:pPr>
      <w:pStyle w:val="Header"/>
    </w:pPr>
  </w:p>
  <w:p w14:paraId="3E82A090" w14:textId="77777777" w:rsidR="00EE0FCE" w:rsidRDefault="00EE0FCE">
    <w:pPr>
      <w:pStyle w:val="Header"/>
    </w:pPr>
    <w:r>
      <w:rPr>
        <w:noProof/>
      </w:rPr>
      <w:drawing>
        <wp:anchor distT="0" distB="0" distL="114300" distR="114300" simplePos="0" relativeHeight="251658240"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3456878F" w14:textId="77777777" w:rsidR="00EE0FCE" w:rsidRDefault="00EE0FCE">
    <w:pPr>
      <w:pStyle w:val="Header"/>
    </w:pPr>
  </w:p>
  <w:p w14:paraId="769B4B38" w14:textId="77777777" w:rsidR="00EE0FCE" w:rsidRDefault="00EE0FCE">
    <w:pPr>
      <w:pStyle w:val="Header"/>
    </w:pPr>
  </w:p>
  <w:p w14:paraId="3EA18E1E" w14:textId="77777777" w:rsidR="00EE0FCE" w:rsidRDefault="00EE0FCE">
    <w:pPr>
      <w:pStyle w:val="Header"/>
    </w:pPr>
  </w:p>
  <w:p w14:paraId="56D5E898" w14:textId="77777777" w:rsidR="007317EF" w:rsidRDefault="0073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F52C" w14:textId="77777777" w:rsidR="00CC04B6" w:rsidRDefault="00CC0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6C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AB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AC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A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CA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43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2B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6E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62F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4C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0D1A"/>
    <w:multiLevelType w:val="multilevel"/>
    <w:tmpl w:val="72408E30"/>
    <w:lvl w:ilvl="0">
      <w:start w:val="4"/>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3C66F71"/>
    <w:multiLevelType w:val="multilevel"/>
    <w:tmpl w:val="0482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F96C0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0D2441BC"/>
    <w:multiLevelType w:val="multilevel"/>
    <w:tmpl w:val="CB12013A"/>
    <w:lvl w:ilvl="0">
      <w:start w:val="2"/>
      <w:numFmt w:val="decimal"/>
      <w:suff w:val="nothing"/>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16218E1"/>
    <w:multiLevelType w:val="multilevel"/>
    <w:tmpl w:val="493A9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64C8C"/>
    <w:multiLevelType w:val="multilevel"/>
    <w:tmpl w:val="D6005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21265E50"/>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D25024"/>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EB5A64"/>
    <w:multiLevelType w:val="multilevel"/>
    <w:tmpl w:val="ED14A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6835CC"/>
    <w:multiLevelType w:val="multilevel"/>
    <w:tmpl w:val="85DA9F9E"/>
    <w:lvl w:ilvl="0">
      <w:start w:val="3"/>
      <w:numFmt w:val="decimal"/>
      <w:suff w:val="nothing"/>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17F18E1"/>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B164DC"/>
    <w:multiLevelType w:val="multilevel"/>
    <w:tmpl w:val="4656A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873621"/>
    <w:multiLevelType w:val="hybridMultilevel"/>
    <w:tmpl w:val="3AE0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4B2B60"/>
    <w:multiLevelType w:val="hybridMultilevel"/>
    <w:tmpl w:val="9428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DF0FD6"/>
    <w:multiLevelType w:val="multilevel"/>
    <w:tmpl w:val="5502C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68718B"/>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49836D82"/>
    <w:multiLevelType w:val="multilevel"/>
    <w:tmpl w:val="EB12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973610"/>
    <w:multiLevelType w:val="multilevel"/>
    <w:tmpl w:val="785AB0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22053E"/>
    <w:multiLevelType w:val="multilevel"/>
    <w:tmpl w:val="55284F72"/>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7226C02"/>
    <w:multiLevelType w:val="multilevel"/>
    <w:tmpl w:val="9E329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83521A"/>
    <w:multiLevelType w:val="multilevel"/>
    <w:tmpl w:val="CDE8DC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03E61"/>
    <w:multiLevelType w:val="multilevel"/>
    <w:tmpl w:val="833AE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F23592"/>
    <w:multiLevelType w:val="multilevel"/>
    <w:tmpl w:val="48E00BF2"/>
    <w:lvl w:ilvl="0">
      <w:start w:val="1"/>
      <w:numFmt w:val="decimal"/>
      <w:suff w:val="nothing"/>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1763EA0"/>
    <w:multiLevelType w:val="multilevel"/>
    <w:tmpl w:val="603A2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A95FF8"/>
    <w:multiLevelType w:val="hybridMultilevel"/>
    <w:tmpl w:val="E94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F70A5"/>
    <w:multiLevelType w:val="multilevel"/>
    <w:tmpl w:val="68E47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E62F63"/>
    <w:multiLevelType w:val="multilevel"/>
    <w:tmpl w:val="67F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5F6E19"/>
    <w:multiLevelType w:val="multilevel"/>
    <w:tmpl w:val="002E5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9B7A07"/>
    <w:multiLevelType w:val="multilevel"/>
    <w:tmpl w:val="6E7CF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F4357E"/>
    <w:multiLevelType w:val="multilevel"/>
    <w:tmpl w:val="CB3E9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F06508"/>
    <w:multiLevelType w:val="multilevel"/>
    <w:tmpl w:val="60D0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80680F"/>
    <w:multiLevelType w:val="multilevel"/>
    <w:tmpl w:val="860E3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744743"/>
    <w:multiLevelType w:val="multilevel"/>
    <w:tmpl w:val="DC402A90"/>
    <w:lvl w:ilvl="0">
      <w:start w:val="1"/>
      <w:numFmt w:val="decimal"/>
      <w:suff w:val="space"/>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708289432">
    <w:abstractNumId w:val="35"/>
  </w:num>
  <w:num w:numId="2" w16cid:durableId="1116830390">
    <w:abstractNumId w:val="0"/>
  </w:num>
  <w:num w:numId="3" w16cid:durableId="1089883385">
    <w:abstractNumId w:val="1"/>
  </w:num>
  <w:num w:numId="4" w16cid:durableId="38365983">
    <w:abstractNumId w:val="2"/>
  </w:num>
  <w:num w:numId="5" w16cid:durableId="718866711">
    <w:abstractNumId w:val="3"/>
  </w:num>
  <w:num w:numId="6" w16cid:durableId="2049523504">
    <w:abstractNumId w:val="8"/>
  </w:num>
  <w:num w:numId="7" w16cid:durableId="1998726839">
    <w:abstractNumId w:val="4"/>
  </w:num>
  <w:num w:numId="8" w16cid:durableId="877742361">
    <w:abstractNumId w:val="5"/>
  </w:num>
  <w:num w:numId="9" w16cid:durableId="54742059">
    <w:abstractNumId w:val="6"/>
  </w:num>
  <w:num w:numId="10" w16cid:durableId="830176785">
    <w:abstractNumId w:val="7"/>
  </w:num>
  <w:num w:numId="11" w16cid:durableId="1965430574">
    <w:abstractNumId w:val="9"/>
  </w:num>
  <w:num w:numId="12" w16cid:durableId="929705124">
    <w:abstractNumId w:val="23"/>
  </w:num>
  <w:num w:numId="13" w16cid:durableId="1758401778">
    <w:abstractNumId w:val="24"/>
  </w:num>
  <w:num w:numId="14" w16cid:durableId="1101417385">
    <w:abstractNumId w:val="33"/>
  </w:num>
  <w:num w:numId="15" w16cid:durableId="1220478316">
    <w:abstractNumId w:val="13"/>
  </w:num>
  <w:num w:numId="16" w16cid:durableId="736198476">
    <w:abstractNumId w:val="20"/>
  </w:num>
  <w:num w:numId="17" w16cid:durableId="1273828995">
    <w:abstractNumId w:val="10"/>
  </w:num>
  <w:num w:numId="18" w16cid:durableId="1423140330">
    <w:abstractNumId w:val="29"/>
  </w:num>
  <w:num w:numId="19" w16cid:durableId="1143083197">
    <w:abstractNumId w:val="26"/>
  </w:num>
  <w:num w:numId="20" w16cid:durableId="1136263858">
    <w:abstractNumId w:val="16"/>
  </w:num>
  <w:num w:numId="21" w16cid:durableId="415320745">
    <w:abstractNumId w:val="43"/>
  </w:num>
  <w:num w:numId="22" w16cid:durableId="1199659917">
    <w:abstractNumId w:val="12"/>
  </w:num>
  <w:num w:numId="23" w16cid:durableId="608201937">
    <w:abstractNumId w:val="37"/>
  </w:num>
  <w:num w:numId="24" w16cid:durableId="1851065530">
    <w:abstractNumId w:val="18"/>
  </w:num>
  <w:num w:numId="25" w16cid:durableId="336273059">
    <w:abstractNumId w:val="32"/>
  </w:num>
  <w:num w:numId="26" w16cid:durableId="298649098">
    <w:abstractNumId w:val="25"/>
  </w:num>
  <w:num w:numId="27" w16cid:durableId="1370836290">
    <w:abstractNumId w:val="30"/>
  </w:num>
  <w:num w:numId="28" w16cid:durableId="431632722">
    <w:abstractNumId w:val="28"/>
  </w:num>
  <w:num w:numId="29" w16cid:durableId="1277054630">
    <w:abstractNumId w:val="38"/>
  </w:num>
  <w:num w:numId="30" w16cid:durableId="9719391">
    <w:abstractNumId w:val="14"/>
  </w:num>
  <w:num w:numId="31" w16cid:durableId="1443649360">
    <w:abstractNumId w:val="31"/>
  </w:num>
  <w:num w:numId="32" w16cid:durableId="225723537">
    <w:abstractNumId w:val="11"/>
  </w:num>
  <w:num w:numId="33" w16cid:durableId="820467332">
    <w:abstractNumId w:val="36"/>
  </w:num>
  <w:num w:numId="34" w16cid:durableId="1314066416">
    <w:abstractNumId w:val="34"/>
  </w:num>
  <w:num w:numId="35" w16cid:durableId="659041757">
    <w:abstractNumId w:val="40"/>
  </w:num>
  <w:num w:numId="36" w16cid:durableId="1244997464">
    <w:abstractNumId w:val="27"/>
  </w:num>
  <w:num w:numId="37" w16cid:durableId="179273286">
    <w:abstractNumId w:val="39"/>
  </w:num>
  <w:num w:numId="38" w16cid:durableId="646477185">
    <w:abstractNumId w:val="42"/>
  </w:num>
  <w:num w:numId="39" w16cid:durableId="755631241">
    <w:abstractNumId w:val="15"/>
  </w:num>
  <w:num w:numId="40" w16cid:durableId="1000884918">
    <w:abstractNumId w:val="22"/>
  </w:num>
  <w:num w:numId="41" w16cid:durableId="1589464343">
    <w:abstractNumId w:val="19"/>
  </w:num>
  <w:num w:numId="42" w16cid:durableId="1257330523">
    <w:abstractNumId w:val="41"/>
  </w:num>
  <w:num w:numId="43" w16cid:durableId="851379682">
    <w:abstractNumId w:val="21"/>
  </w:num>
  <w:num w:numId="44" w16cid:durableId="470633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25438"/>
    <w:rsid w:val="00043358"/>
    <w:rsid w:val="000616D2"/>
    <w:rsid w:val="000B33BD"/>
    <w:rsid w:val="000E5C92"/>
    <w:rsid w:val="000F41E0"/>
    <w:rsid w:val="0010060D"/>
    <w:rsid w:val="00124730"/>
    <w:rsid w:val="001642FC"/>
    <w:rsid w:val="00201C5C"/>
    <w:rsid w:val="002354C1"/>
    <w:rsid w:val="00262705"/>
    <w:rsid w:val="002727C0"/>
    <w:rsid w:val="002E2F7B"/>
    <w:rsid w:val="003456B8"/>
    <w:rsid w:val="003601B6"/>
    <w:rsid w:val="00365050"/>
    <w:rsid w:val="003778E5"/>
    <w:rsid w:val="00395485"/>
    <w:rsid w:val="003A24D7"/>
    <w:rsid w:val="003B5A93"/>
    <w:rsid w:val="003C2BCD"/>
    <w:rsid w:val="003F6279"/>
    <w:rsid w:val="00410FA6"/>
    <w:rsid w:val="0049282B"/>
    <w:rsid w:val="004A74C9"/>
    <w:rsid w:val="004D578E"/>
    <w:rsid w:val="004F14E8"/>
    <w:rsid w:val="004F59FA"/>
    <w:rsid w:val="00523377"/>
    <w:rsid w:val="00531AF4"/>
    <w:rsid w:val="005331C3"/>
    <w:rsid w:val="00546D3F"/>
    <w:rsid w:val="0057496F"/>
    <w:rsid w:val="006555AC"/>
    <w:rsid w:val="0068796D"/>
    <w:rsid w:val="006D2FAF"/>
    <w:rsid w:val="00703B78"/>
    <w:rsid w:val="00717D11"/>
    <w:rsid w:val="007317EF"/>
    <w:rsid w:val="00754DA0"/>
    <w:rsid w:val="00775366"/>
    <w:rsid w:val="007877C9"/>
    <w:rsid w:val="007C0AB9"/>
    <w:rsid w:val="00816A59"/>
    <w:rsid w:val="008533EB"/>
    <w:rsid w:val="00891DD8"/>
    <w:rsid w:val="008A2A4A"/>
    <w:rsid w:val="008D2497"/>
    <w:rsid w:val="0090140E"/>
    <w:rsid w:val="00907F09"/>
    <w:rsid w:val="00917F67"/>
    <w:rsid w:val="009570BF"/>
    <w:rsid w:val="0096049D"/>
    <w:rsid w:val="00974525"/>
    <w:rsid w:val="00976FD0"/>
    <w:rsid w:val="009B7694"/>
    <w:rsid w:val="009C13EF"/>
    <w:rsid w:val="009E7B6B"/>
    <w:rsid w:val="00A06054"/>
    <w:rsid w:val="00A46CB8"/>
    <w:rsid w:val="00B0062D"/>
    <w:rsid w:val="00B337EF"/>
    <w:rsid w:val="00B66315"/>
    <w:rsid w:val="00BC1179"/>
    <w:rsid w:val="00C24CDB"/>
    <w:rsid w:val="00C3015A"/>
    <w:rsid w:val="00C6075B"/>
    <w:rsid w:val="00C66B5A"/>
    <w:rsid w:val="00C93232"/>
    <w:rsid w:val="00CC04B6"/>
    <w:rsid w:val="00CD71CD"/>
    <w:rsid w:val="00CF7D3F"/>
    <w:rsid w:val="00DA11F0"/>
    <w:rsid w:val="00DB5585"/>
    <w:rsid w:val="00DD3E18"/>
    <w:rsid w:val="00E0559E"/>
    <w:rsid w:val="00E37B00"/>
    <w:rsid w:val="00E37CCF"/>
    <w:rsid w:val="00E54BB5"/>
    <w:rsid w:val="00E60CD4"/>
    <w:rsid w:val="00E66C9C"/>
    <w:rsid w:val="00E743D3"/>
    <w:rsid w:val="00E847FB"/>
    <w:rsid w:val="00E97000"/>
    <w:rsid w:val="00EA77B1"/>
    <w:rsid w:val="00EB1E76"/>
    <w:rsid w:val="00EE0FCE"/>
    <w:rsid w:val="00F023BB"/>
    <w:rsid w:val="00F13DD4"/>
    <w:rsid w:val="00FB2BE6"/>
    <w:rsid w:val="6F6FC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C7AE3B75-C825-432C-9A06-9CED4FA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customStyle="1" w:styleId="paragraph">
    <w:name w:val="paragraph"/>
    <w:basedOn w:val="Normal"/>
    <w:rsid w:val="0077536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75366"/>
  </w:style>
  <w:style w:type="character" w:customStyle="1" w:styleId="eop">
    <w:name w:val="eop"/>
    <w:basedOn w:val="DefaultParagraphFont"/>
    <w:rsid w:val="00775366"/>
  </w:style>
  <w:style w:type="numbering" w:customStyle="1" w:styleId="Style1">
    <w:name w:val="Style1"/>
    <w:uiPriority w:val="99"/>
    <w:rsid w:val="00E847FB"/>
    <w:pPr>
      <w:numPr>
        <w:numId w:val="20"/>
      </w:numPr>
    </w:pPr>
  </w:style>
  <w:style w:type="paragraph" w:styleId="NormalWeb">
    <w:name w:val="Normal (Web)"/>
    <w:basedOn w:val="Normal"/>
    <w:uiPriority w:val="99"/>
    <w:semiHidden/>
    <w:unhideWhenUsed/>
    <w:rsid w:val="0068796D"/>
    <w:pPr>
      <w:spacing w:before="100" w:beforeAutospacing="1" w:after="100" w:afterAutospacing="1"/>
    </w:pPr>
    <w:rPr>
      <w:rFonts w:ascii="Times New Roman" w:eastAsia="Times New Roman" w:hAnsi="Times New Roman" w:cs="Times New Roman"/>
      <w:color w:val="auto"/>
      <w:sz w:val="24"/>
      <w:lang w:eastAsia="en-GB"/>
    </w:rPr>
  </w:style>
  <w:style w:type="paragraph" w:styleId="Revision">
    <w:name w:val="Revision"/>
    <w:hidden/>
    <w:uiPriority w:val="99"/>
    <w:semiHidden/>
    <w:rsid w:val="0068796D"/>
    <w:rPr>
      <w:rFonts w:ascii="Source Sans Pro" w:hAnsi="Source Sans Pro"/>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464323848">
      <w:bodyDiv w:val="1"/>
      <w:marLeft w:val="0"/>
      <w:marRight w:val="0"/>
      <w:marTop w:val="0"/>
      <w:marBottom w:val="0"/>
      <w:divBdr>
        <w:top w:val="none" w:sz="0" w:space="0" w:color="auto"/>
        <w:left w:val="none" w:sz="0" w:space="0" w:color="auto"/>
        <w:bottom w:val="none" w:sz="0" w:space="0" w:color="auto"/>
        <w:right w:val="none" w:sz="0" w:space="0" w:color="auto"/>
      </w:divBdr>
      <w:divsChild>
        <w:div w:id="39060222">
          <w:marLeft w:val="0"/>
          <w:marRight w:val="0"/>
          <w:marTop w:val="0"/>
          <w:marBottom w:val="0"/>
          <w:divBdr>
            <w:top w:val="none" w:sz="0" w:space="0" w:color="auto"/>
            <w:left w:val="none" w:sz="0" w:space="0" w:color="auto"/>
            <w:bottom w:val="none" w:sz="0" w:space="0" w:color="auto"/>
            <w:right w:val="none" w:sz="0" w:space="0" w:color="auto"/>
          </w:divBdr>
        </w:div>
        <w:div w:id="379482334">
          <w:marLeft w:val="0"/>
          <w:marRight w:val="0"/>
          <w:marTop w:val="0"/>
          <w:marBottom w:val="0"/>
          <w:divBdr>
            <w:top w:val="none" w:sz="0" w:space="0" w:color="auto"/>
            <w:left w:val="none" w:sz="0" w:space="0" w:color="auto"/>
            <w:bottom w:val="none" w:sz="0" w:space="0" w:color="auto"/>
            <w:right w:val="none" w:sz="0" w:space="0" w:color="auto"/>
          </w:divBdr>
        </w:div>
        <w:div w:id="389113963">
          <w:marLeft w:val="0"/>
          <w:marRight w:val="0"/>
          <w:marTop w:val="0"/>
          <w:marBottom w:val="0"/>
          <w:divBdr>
            <w:top w:val="none" w:sz="0" w:space="0" w:color="auto"/>
            <w:left w:val="none" w:sz="0" w:space="0" w:color="auto"/>
            <w:bottom w:val="none" w:sz="0" w:space="0" w:color="auto"/>
            <w:right w:val="none" w:sz="0" w:space="0" w:color="auto"/>
          </w:divBdr>
        </w:div>
        <w:div w:id="777138203">
          <w:marLeft w:val="0"/>
          <w:marRight w:val="0"/>
          <w:marTop w:val="0"/>
          <w:marBottom w:val="0"/>
          <w:divBdr>
            <w:top w:val="none" w:sz="0" w:space="0" w:color="auto"/>
            <w:left w:val="none" w:sz="0" w:space="0" w:color="auto"/>
            <w:bottom w:val="none" w:sz="0" w:space="0" w:color="auto"/>
            <w:right w:val="none" w:sz="0" w:space="0" w:color="auto"/>
          </w:divBdr>
        </w:div>
        <w:div w:id="1297566129">
          <w:marLeft w:val="0"/>
          <w:marRight w:val="0"/>
          <w:marTop w:val="0"/>
          <w:marBottom w:val="0"/>
          <w:divBdr>
            <w:top w:val="none" w:sz="0" w:space="0" w:color="auto"/>
            <w:left w:val="none" w:sz="0" w:space="0" w:color="auto"/>
            <w:bottom w:val="none" w:sz="0" w:space="0" w:color="auto"/>
            <w:right w:val="none" w:sz="0" w:space="0" w:color="auto"/>
          </w:divBdr>
        </w:div>
        <w:div w:id="2026667621">
          <w:marLeft w:val="0"/>
          <w:marRight w:val="0"/>
          <w:marTop w:val="0"/>
          <w:marBottom w:val="0"/>
          <w:divBdr>
            <w:top w:val="none" w:sz="0" w:space="0" w:color="auto"/>
            <w:left w:val="none" w:sz="0" w:space="0" w:color="auto"/>
            <w:bottom w:val="none" w:sz="0" w:space="0" w:color="auto"/>
            <w:right w:val="none" w:sz="0" w:space="0" w:color="auto"/>
          </w:divBdr>
        </w:div>
      </w:divsChild>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32733098">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137804973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65997025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1010330321">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2090903">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sChild>
    </w:div>
    <w:div w:id="1902255307">
      <w:bodyDiv w:val="1"/>
      <w:marLeft w:val="0"/>
      <w:marRight w:val="0"/>
      <w:marTop w:val="0"/>
      <w:marBottom w:val="0"/>
      <w:divBdr>
        <w:top w:val="none" w:sz="0" w:space="0" w:color="auto"/>
        <w:left w:val="none" w:sz="0" w:space="0" w:color="auto"/>
        <w:bottom w:val="none" w:sz="0" w:space="0" w:color="auto"/>
        <w:right w:val="none" w:sz="0" w:space="0" w:color="auto"/>
      </w:divBdr>
      <w:divsChild>
        <w:div w:id="208080422">
          <w:marLeft w:val="0"/>
          <w:marRight w:val="0"/>
          <w:marTop w:val="0"/>
          <w:marBottom w:val="0"/>
          <w:divBdr>
            <w:top w:val="none" w:sz="0" w:space="0" w:color="auto"/>
            <w:left w:val="none" w:sz="0" w:space="0" w:color="auto"/>
            <w:bottom w:val="none" w:sz="0" w:space="0" w:color="auto"/>
            <w:right w:val="none" w:sz="0" w:space="0" w:color="auto"/>
          </w:divBdr>
        </w:div>
        <w:div w:id="1237785959">
          <w:marLeft w:val="0"/>
          <w:marRight w:val="0"/>
          <w:marTop w:val="0"/>
          <w:marBottom w:val="0"/>
          <w:divBdr>
            <w:top w:val="none" w:sz="0" w:space="0" w:color="auto"/>
            <w:left w:val="none" w:sz="0" w:space="0" w:color="auto"/>
            <w:bottom w:val="none" w:sz="0" w:space="0" w:color="auto"/>
            <w:right w:val="none" w:sz="0" w:space="0" w:color="auto"/>
          </w:divBdr>
        </w:div>
        <w:div w:id="135484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tonewall.org.uk/lgbt-britain-trans-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B8CDD-7D33-4E0D-9BC5-ECE33428BDB5}">
  <ds:schemaRefs>
    <ds:schemaRef ds:uri="http://purl.org/dc/dcmitype/"/>
    <ds:schemaRef ds:uri="ec6b0dc7-d189-4331-bf2b-f7ddb303b402"/>
    <ds:schemaRef ds:uri="http://schemas.openxmlformats.org/package/2006/metadata/core-properties"/>
    <ds:schemaRef ds:uri="http://purl.org/dc/elements/1.1/"/>
    <ds:schemaRef ds:uri="http://schemas.microsoft.com/office/2006/metadata/properties"/>
    <ds:schemaRef ds:uri="edb9d0e4-5370-4cfb-9e4e-bdf6de379f60"/>
    <ds:schemaRef ds:uri="http://purl.org/dc/terms/"/>
    <ds:schemaRef ds:uri="http://schemas.microsoft.com/office/2006/documentManagement/types"/>
    <ds:schemaRef ds:uri="http://schemas.microsoft.com/office/infopath/2007/PartnerControls"/>
    <ds:schemaRef ds:uri="af31dc93-d60e-4f4c-aec0-c1f375a82dc2"/>
    <ds:schemaRef ds:uri="http://www.w3.org/XML/1998/namespace"/>
  </ds:schemaRefs>
</ds:datastoreItem>
</file>

<file path=customXml/itemProps2.xml><?xml version="1.0" encoding="utf-8"?>
<ds:datastoreItem xmlns:ds="http://schemas.openxmlformats.org/officeDocument/2006/customXml" ds:itemID="{C5E587C3-20F4-4A30-A704-A1D6AF98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b0dc7-d189-4331-bf2b-f7ddb303b402"/>
    <ds:schemaRef ds:uri="af31dc93-d60e-4f4c-aec0-c1f375a82dc2"/>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AD5ED-518E-425C-9E49-8DA631308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Bristol SU Word Document Template</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Maisie Chatfield</dc:creator>
  <cp:keywords/>
  <dc:description/>
  <cp:lastModifiedBy>Maisie Chatfield</cp:lastModifiedBy>
  <cp:revision>2</cp:revision>
  <dcterms:created xsi:type="dcterms:W3CDTF">2023-02-13T13:32:00Z</dcterms:created>
  <dcterms:modified xsi:type="dcterms:W3CDTF">2023-02-13T13:32:00Z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